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>gymnázium osmileté</w:t>
      </w:r>
    </w:p>
    <w:p w:rsidR="009D218D" w:rsidRDefault="00884961" w:rsidP="009D218D">
      <w:r>
        <w:t>P</w:t>
      </w:r>
      <w:r w:rsidR="009D218D">
        <w:t>řípravné kurzy k přijímacím zkouškám jsou organizovány ve dvouhodinových blocích (1 hod. = 45 min.).</w:t>
      </w:r>
    </w:p>
    <w:p w:rsidR="0091308E" w:rsidRDefault="00FF6EDA" w:rsidP="00993CE4">
      <w:pPr>
        <w:pStyle w:val="Nadpis2"/>
      </w:pPr>
      <w:r>
        <w:t>Základní informace</w:t>
      </w:r>
    </w:p>
    <w:p w:rsidR="00702705" w:rsidRPr="009D218D" w:rsidRDefault="00993CE4" w:rsidP="00702705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1625EF">
        <w:tab/>
      </w:r>
      <w:r w:rsidR="0091308E" w:rsidRPr="009D218D">
        <w:t>březen - duben 201</w:t>
      </w:r>
      <w:r w:rsidR="00884961">
        <w:t>9</w:t>
      </w:r>
      <w:r w:rsidR="0091308E" w:rsidRPr="009D218D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702705" w:rsidRPr="009D218D" w:rsidTr="003863A2">
        <w:trPr>
          <w:trHeight w:val="666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Český jazyk</w:t>
            </w:r>
          </w:p>
        </w:tc>
        <w:tc>
          <w:tcPr>
            <w:tcW w:w="2395" w:type="dxa"/>
            <w:vAlign w:val="center"/>
          </w:tcPr>
          <w:p w:rsidR="00702705" w:rsidRPr="009D218D" w:rsidRDefault="00884961" w:rsidP="00884961">
            <w:pPr>
              <w:ind w:left="-33"/>
            </w:pPr>
            <w:r>
              <w:t xml:space="preserve">středa - 6.3., </w:t>
            </w:r>
            <w:proofErr w:type="gramStart"/>
            <w:r>
              <w:t>20</w:t>
            </w:r>
            <w:r w:rsidR="00702705" w:rsidRPr="009D218D">
              <w:t xml:space="preserve">.3., </w:t>
            </w:r>
            <w:bookmarkStart w:id="0" w:name="_GoBack"/>
            <w:bookmarkEnd w:id="0"/>
            <w:r>
              <w:t>3</w:t>
            </w:r>
            <w:r w:rsidR="00702705" w:rsidRPr="009D218D">
              <w:t>.4</w:t>
            </w:r>
            <w:proofErr w:type="gramEnd"/>
            <w:r w:rsidR="00702705" w:rsidRPr="009D218D">
              <w:t>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 xml:space="preserve">učebna </w:t>
            </w:r>
            <w:r w:rsidR="00244E14" w:rsidRPr="009D218D">
              <w:t>SV</w:t>
            </w:r>
          </w:p>
        </w:tc>
        <w:tc>
          <w:tcPr>
            <w:tcW w:w="1559" w:type="dxa"/>
            <w:vMerge w:val="restart"/>
            <w:vAlign w:val="center"/>
          </w:tcPr>
          <w:p w:rsidR="00702705" w:rsidRPr="009D218D" w:rsidRDefault="00702705" w:rsidP="009D218D">
            <w:pPr>
              <w:jc w:val="center"/>
            </w:pPr>
            <w:r w:rsidRPr="009D218D">
              <w:t>1</w:t>
            </w:r>
            <w:r w:rsidR="009D218D">
              <w:t>4</w:t>
            </w:r>
            <w:r w:rsidRPr="009D218D">
              <w:t>:30 – 16:05</w:t>
            </w:r>
          </w:p>
        </w:tc>
      </w:tr>
      <w:tr w:rsidR="00702705" w:rsidRPr="009D218D" w:rsidTr="003863A2">
        <w:trPr>
          <w:trHeight w:val="667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Matematika</w:t>
            </w:r>
          </w:p>
        </w:tc>
        <w:tc>
          <w:tcPr>
            <w:tcW w:w="2395" w:type="dxa"/>
            <w:vAlign w:val="center"/>
          </w:tcPr>
          <w:p w:rsidR="00702705" w:rsidRPr="009D218D" w:rsidRDefault="00884961" w:rsidP="00884961">
            <w:r>
              <w:t>středa - 13</w:t>
            </w:r>
            <w:r w:rsidR="00702705" w:rsidRPr="009D218D">
              <w:t xml:space="preserve">.3., </w:t>
            </w:r>
            <w:proofErr w:type="gramStart"/>
            <w:r w:rsidR="00702705" w:rsidRPr="009D218D">
              <w:t xml:space="preserve">27.3., </w:t>
            </w:r>
            <w:r>
              <w:t>10</w:t>
            </w:r>
            <w:r w:rsidR="00702705" w:rsidRPr="009D218D">
              <w:t>.4</w:t>
            </w:r>
            <w:proofErr w:type="gramEnd"/>
            <w:r w:rsidR="00702705" w:rsidRPr="009D218D">
              <w:t>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>učebna M</w:t>
            </w:r>
            <w:r w:rsidR="00884961">
              <w:t>2</w:t>
            </w:r>
          </w:p>
        </w:tc>
        <w:tc>
          <w:tcPr>
            <w:tcW w:w="1559" w:type="dxa"/>
            <w:vMerge/>
            <w:vAlign w:val="center"/>
          </w:tcPr>
          <w:p w:rsidR="00702705" w:rsidRPr="009D218D" w:rsidRDefault="00702705" w:rsidP="003863A2">
            <w:pPr>
              <w:jc w:val="center"/>
            </w:pPr>
          </w:p>
        </w:tc>
      </w:tr>
    </w:tbl>
    <w:p w:rsidR="00702705" w:rsidRPr="009D218D" w:rsidRDefault="00702705" w:rsidP="00702705">
      <w:pPr>
        <w:tabs>
          <w:tab w:val="left" w:pos="851"/>
        </w:tabs>
      </w:pPr>
    </w:p>
    <w:p w:rsidR="009D218D" w:rsidRDefault="009D218D" w:rsidP="009D218D">
      <w:pPr>
        <w:spacing w:before="240"/>
      </w:pPr>
      <w:r w:rsidRPr="00993CE4">
        <w:rPr>
          <w:rStyle w:val="Nzevknihy"/>
        </w:rPr>
        <w:t>Místo:</w:t>
      </w:r>
      <w:r>
        <w:t xml:space="preserve"> </w:t>
      </w:r>
      <w:r>
        <w:tab/>
        <w:t xml:space="preserve">Budova gymnázia – Stará cesta 363, Plasy </w:t>
      </w:r>
    </w:p>
    <w:p w:rsidR="009D218D" w:rsidRDefault="009D218D" w:rsidP="009D218D">
      <w:r w:rsidRPr="00993CE4">
        <w:rPr>
          <w:rStyle w:val="Nzevknihy"/>
        </w:rPr>
        <w:t>Cena:</w:t>
      </w:r>
      <w:r>
        <w:t xml:space="preserve"> </w:t>
      </w:r>
      <w:r>
        <w:tab/>
      </w:r>
      <w:r w:rsidR="00165DD1">
        <w:t xml:space="preserve">Cena za kurz </w:t>
      </w:r>
      <w:r>
        <w:t>– 700 Kč (3x2 hod. ČJ + 3x2 hod. MA – celkem 12 hodin), možnost výběru pouze jednoho</w:t>
      </w:r>
      <w:r w:rsidR="00165DD1">
        <w:t xml:space="preserve"> z nabízených předmětů za cenu 40</w:t>
      </w:r>
      <w:r>
        <w:t>0 Kč.</w:t>
      </w:r>
    </w:p>
    <w:p w:rsidR="009D218D" w:rsidRDefault="009D218D" w:rsidP="009D218D">
      <w:r w:rsidRPr="00993CE4">
        <w:rPr>
          <w:rStyle w:val="Nzevknihy"/>
        </w:rPr>
        <w:t>Platba:</w:t>
      </w:r>
      <w:r>
        <w:t xml:space="preserve"> na místě při zahájení kurzu oproti podpisu a příjmovému dokladu</w:t>
      </w:r>
    </w:p>
    <w:p w:rsidR="00B014E0" w:rsidRPr="00B014E0" w:rsidRDefault="00B014E0" w:rsidP="009D218D">
      <w:pPr>
        <w:rPr>
          <w:b/>
        </w:rPr>
      </w:pPr>
      <w:r w:rsidRPr="00B014E0">
        <w:rPr>
          <w:b/>
        </w:rPr>
        <w:t xml:space="preserve">ZASLÁNÍ PŘIHLÁŠEK DO </w:t>
      </w:r>
      <w:proofErr w:type="gramStart"/>
      <w:r w:rsidRPr="00B014E0">
        <w:rPr>
          <w:b/>
        </w:rPr>
        <w:t>5.3. 201</w:t>
      </w:r>
      <w:r w:rsidR="00884961">
        <w:rPr>
          <w:b/>
        </w:rPr>
        <w:t>9</w:t>
      </w:r>
      <w:proofErr w:type="gramEnd"/>
    </w:p>
    <w:p w:rsidR="00653CB6" w:rsidRPr="00653CB6" w:rsidRDefault="00653CB6" w:rsidP="00244E14">
      <w:pPr>
        <w:tabs>
          <w:tab w:val="right" w:pos="9072"/>
        </w:tabs>
        <w:spacing w:after="0"/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Default="00185C9D" w:rsidP="00185C9D">
      <w:pPr>
        <w:pStyle w:val="Nzev"/>
        <w:rPr>
          <w:b w:val="0"/>
        </w:rPr>
      </w:pPr>
      <w:r>
        <w:rPr>
          <w:b w:val="0"/>
        </w:rPr>
        <w:t>Závazná p</w:t>
      </w:r>
      <w:r w:rsidRPr="00185C9D">
        <w:rPr>
          <w:b w:val="0"/>
        </w:rPr>
        <w:t>řihláška do přípravného kurzu</w:t>
      </w:r>
      <w:r>
        <w:rPr>
          <w:b w:val="0"/>
        </w:rPr>
        <w:t xml:space="preserve"> k přijímacím zkouškám </w:t>
      </w:r>
    </w:p>
    <w:p w:rsidR="00FB3958" w:rsidRDefault="00105C9D" w:rsidP="00185C9D">
      <w:pPr>
        <w:pStyle w:val="Nzev"/>
        <w:rPr>
          <w:b w:val="0"/>
        </w:rPr>
      </w:pPr>
      <w:r>
        <w:rPr>
          <w:b w:val="0"/>
        </w:rPr>
        <w:t>gymnázium osmileté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9D218D">
              <w:rPr>
                <w:b/>
              </w:rPr>
              <w:t>, telefon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9D218D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4" w:rsidRDefault="00063DA4" w:rsidP="00AF34CB">
      <w:pPr>
        <w:spacing w:after="0" w:line="240" w:lineRule="auto"/>
      </w:pPr>
      <w:r>
        <w:separator/>
      </w:r>
    </w:p>
  </w:endnote>
  <w:end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7CE7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4" w:rsidRDefault="00063DA4" w:rsidP="00AF34CB">
      <w:pPr>
        <w:spacing w:after="0" w:line="240" w:lineRule="auto"/>
      </w:pPr>
      <w:r>
        <w:separator/>
      </w:r>
    </w:p>
  </w:footnote>
  <w:foot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7D7CE7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63DA4"/>
    <w:rsid w:val="000A0029"/>
    <w:rsid w:val="00105C9D"/>
    <w:rsid w:val="001625EF"/>
    <w:rsid w:val="00165DD1"/>
    <w:rsid w:val="00185C9D"/>
    <w:rsid w:val="00225358"/>
    <w:rsid w:val="00244E14"/>
    <w:rsid w:val="002A2FFF"/>
    <w:rsid w:val="0040643F"/>
    <w:rsid w:val="00632563"/>
    <w:rsid w:val="00653CB6"/>
    <w:rsid w:val="00702705"/>
    <w:rsid w:val="007220C4"/>
    <w:rsid w:val="00730061"/>
    <w:rsid w:val="007C5434"/>
    <w:rsid w:val="007D7CE7"/>
    <w:rsid w:val="00811081"/>
    <w:rsid w:val="00883E52"/>
    <w:rsid w:val="00884961"/>
    <w:rsid w:val="00896FFD"/>
    <w:rsid w:val="008B779B"/>
    <w:rsid w:val="0091308E"/>
    <w:rsid w:val="00945B0C"/>
    <w:rsid w:val="00963C2F"/>
    <w:rsid w:val="009720A3"/>
    <w:rsid w:val="00993CE4"/>
    <w:rsid w:val="009D218D"/>
    <w:rsid w:val="00A71EA2"/>
    <w:rsid w:val="00AF34CB"/>
    <w:rsid w:val="00B014E0"/>
    <w:rsid w:val="00B46DD4"/>
    <w:rsid w:val="00D31418"/>
    <w:rsid w:val="00E2233E"/>
    <w:rsid w:val="00E30A4C"/>
    <w:rsid w:val="00EA78F6"/>
    <w:rsid w:val="00F61345"/>
    <w:rsid w:val="00FB3958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06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DC2A-3E54-4959-8F01-6EDFE109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2</cp:revision>
  <cp:lastPrinted>2017-10-30T10:39:00Z</cp:lastPrinted>
  <dcterms:created xsi:type="dcterms:W3CDTF">2018-11-20T10:58:00Z</dcterms:created>
  <dcterms:modified xsi:type="dcterms:W3CDTF">2018-11-20T10:58:00Z</dcterms:modified>
</cp:coreProperties>
</file>