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8" w:rsidRDefault="00F54446" w:rsidP="00F54446">
      <w:pPr>
        <w:pStyle w:val="Nzev"/>
      </w:pPr>
      <w:r>
        <w:t>Náplň přípravných kurzů – gymnázium osmileté</w:t>
      </w:r>
    </w:p>
    <w:tbl>
      <w:tblPr>
        <w:tblStyle w:val="Mkatabulky"/>
        <w:tblW w:w="0" w:type="auto"/>
        <w:tblLook w:val="04A0"/>
      </w:tblPr>
      <w:tblGrid>
        <w:gridCol w:w="1384"/>
        <w:gridCol w:w="7828"/>
      </w:tblGrid>
      <w:tr w:rsidR="00F54446" w:rsidRPr="004A5B4B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4A5B4B" w:rsidRDefault="00F54446" w:rsidP="00F54446">
            <w:pPr>
              <w:jc w:val="center"/>
              <w:rPr>
                <w:b/>
              </w:rPr>
            </w:pPr>
            <w:r w:rsidRPr="004A5B4B">
              <w:rPr>
                <w:b/>
              </w:rPr>
              <w:t>Český jazyk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B90E08" w:rsidP="00B90E08">
            <w:pPr>
              <w:jc w:val="center"/>
            </w:pPr>
            <w:r>
              <w:t>6</w:t>
            </w:r>
            <w:r w:rsidR="00F54446" w:rsidRPr="004A5B4B">
              <w:t>. 3. 201</w:t>
            </w:r>
            <w:r>
              <w:t>9</w:t>
            </w:r>
          </w:p>
        </w:tc>
        <w:tc>
          <w:tcPr>
            <w:tcW w:w="7828" w:type="dxa"/>
            <w:vAlign w:val="center"/>
          </w:tcPr>
          <w:p w:rsidR="00F54446" w:rsidRPr="004A5B4B" w:rsidRDefault="00DA58AA" w:rsidP="00DA58AA">
            <w:r w:rsidRPr="004A5B4B">
              <w:t xml:space="preserve">Skladba – </w:t>
            </w:r>
            <w:bookmarkStart w:id="0" w:name="_GoBack"/>
            <w:bookmarkEnd w:id="0"/>
            <w:r w:rsidRPr="004A5B4B">
              <w:t>věta jednoduchá, souvětí.</w:t>
            </w:r>
            <w:r>
              <w:t xml:space="preserve"> </w:t>
            </w:r>
            <w:r w:rsidRPr="004A5B4B">
              <w:t xml:space="preserve">Základní skladební dvojice (Po a </w:t>
            </w:r>
            <w:proofErr w:type="spellStart"/>
            <w:r w:rsidRPr="004A5B4B">
              <w:t>Př</w:t>
            </w:r>
            <w:proofErr w:type="spellEnd"/>
            <w:r w:rsidRPr="004A5B4B">
              <w:t>), přiřazování větného vzorce větnému celku. Spojování vět jednoduchých vhodným spojovacím výrazem. Pořádek slov ve větě. Práce s textem, porozumění textu, textová návaznost.</w:t>
            </w:r>
            <w:r>
              <w:t xml:space="preserve"> </w:t>
            </w:r>
          </w:p>
        </w:tc>
      </w:tr>
      <w:tr w:rsidR="00DA58AA" w:rsidRPr="004A5B4B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DA58AA" w:rsidRPr="004A5B4B" w:rsidRDefault="00DA58AA" w:rsidP="004A5B4B">
            <w:pPr>
              <w:jc w:val="center"/>
            </w:pPr>
          </w:p>
        </w:tc>
        <w:tc>
          <w:tcPr>
            <w:tcW w:w="7828" w:type="dxa"/>
            <w:vAlign w:val="center"/>
          </w:tcPr>
          <w:p w:rsidR="00DA58AA" w:rsidRPr="004A5B4B" w:rsidRDefault="00DA58AA" w:rsidP="00B914D7">
            <w:r w:rsidRPr="004A5B4B">
              <w:t>Pravopis (vyjmenovaná slova, koncovky podstatných a přídavných jmen, shoda podmětu s přísudkem, psaní čárky v jednoduchých větách.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Pr="004A5B4B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Pr="004A5B4B" w:rsidRDefault="00DA58AA" w:rsidP="00B914D7">
            <w:r w:rsidRPr="004A5B4B">
              <w:t>Ilustrační test + společná oprava</w:t>
            </w:r>
            <w:r>
              <w:t>.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4A5B4B" w:rsidP="00B90E08">
            <w:pPr>
              <w:jc w:val="center"/>
            </w:pPr>
            <w:r w:rsidRPr="004A5B4B">
              <w:t>2</w:t>
            </w:r>
            <w:r w:rsidR="00B90E08">
              <w:t>0</w:t>
            </w:r>
            <w:r w:rsidR="00F54446" w:rsidRPr="004A5B4B">
              <w:t>. 3. 201</w:t>
            </w:r>
            <w:r w:rsidR="00B90E08">
              <w:t>9</w:t>
            </w:r>
          </w:p>
        </w:tc>
        <w:tc>
          <w:tcPr>
            <w:tcW w:w="7828" w:type="dxa"/>
            <w:vAlign w:val="center"/>
          </w:tcPr>
          <w:p w:rsidR="00F54446" w:rsidRPr="004A5B4B" w:rsidRDefault="00DA58AA" w:rsidP="00B914D7">
            <w:r w:rsidRPr="004A5B4B">
              <w:t xml:space="preserve">Stavba slova (předpona, kořen, přípona, koncovka). </w:t>
            </w:r>
            <w:r>
              <w:t xml:space="preserve">Tvoření slov. </w:t>
            </w:r>
            <w:r w:rsidRPr="004A5B4B">
              <w:t>Slova významově nadřazená, podřazená, souřadná. Slova příbuzná, jednoznačná a mnohoznačná. Synonyma, antonyma.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Pr="004A5B4B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Slovní druhy, mluvnické kategorie jmen a sloves</w:t>
            </w:r>
            <w:r w:rsidR="00DA58AA">
              <w:t>.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B90E08" w:rsidP="00B90E08">
            <w:pPr>
              <w:jc w:val="center"/>
            </w:pPr>
            <w:r>
              <w:t>3</w:t>
            </w:r>
            <w:r w:rsidR="00F54446" w:rsidRPr="004A5B4B">
              <w:t xml:space="preserve">. </w:t>
            </w:r>
            <w:r w:rsidR="004A5B4B" w:rsidRPr="004A5B4B">
              <w:t>4</w:t>
            </w:r>
            <w:r w:rsidR="00F54446" w:rsidRPr="004A5B4B">
              <w:t>. 201</w:t>
            </w:r>
            <w:r>
              <w:t>9</w:t>
            </w:r>
          </w:p>
        </w:tc>
        <w:tc>
          <w:tcPr>
            <w:tcW w:w="7828" w:type="dxa"/>
            <w:vAlign w:val="center"/>
          </w:tcPr>
          <w:p w:rsidR="00DA58AA" w:rsidRPr="004A5B4B" w:rsidRDefault="00DA58AA" w:rsidP="00DA58AA">
            <w:r w:rsidRPr="004A5B4B">
              <w:t xml:space="preserve">Rozlišení poezie a prózy, pojmy: verš, rým, personifikace, básnické pojmenování. Rozeznání pohádky, bajky, pověsti, říkanky, hádanky. </w:t>
            </w:r>
          </w:p>
          <w:p w:rsidR="00F54446" w:rsidRPr="004A5B4B" w:rsidRDefault="00DA58AA" w:rsidP="00DA58AA">
            <w:r w:rsidRPr="004A5B4B">
              <w:t>Slohové útvary: blahopřání, pozvánka, oznámení, inzerát, dopis, popis, vypravování.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</w:tcPr>
          <w:p w:rsidR="00F54446" w:rsidRPr="004A5B4B" w:rsidRDefault="00F54446"/>
        </w:tc>
        <w:tc>
          <w:tcPr>
            <w:tcW w:w="7828" w:type="dxa"/>
            <w:vAlign w:val="center"/>
          </w:tcPr>
          <w:p w:rsidR="00F54446" w:rsidRPr="004A5B4B" w:rsidRDefault="00DA58AA" w:rsidP="00B914D7">
            <w:r>
              <w:t>Závěrečný test + společná oprava.</w:t>
            </w:r>
          </w:p>
        </w:tc>
      </w:tr>
      <w:tr w:rsidR="00F54446" w:rsidRPr="004A5B4B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4A5B4B" w:rsidRDefault="00F54446" w:rsidP="00F54446">
            <w:pPr>
              <w:jc w:val="center"/>
              <w:rPr>
                <w:b/>
              </w:rPr>
            </w:pPr>
            <w:r w:rsidRPr="004A5B4B">
              <w:rPr>
                <w:b/>
              </w:rPr>
              <w:t>Matematika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B90E08" w:rsidP="00B90E08">
            <w:pPr>
              <w:jc w:val="center"/>
            </w:pPr>
            <w:r>
              <w:t>13</w:t>
            </w:r>
            <w:r w:rsidR="00F54446" w:rsidRPr="004A5B4B">
              <w:t>. 3. 201</w:t>
            </w:r>
            <w:r>
              <w:t>9</w:t>
            </w: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Početní operace s přirozenými čísly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</w:tcPr>
          <w:p w:rsidR="00F54446" w:rsidRPr="004A5B4B" w:rsidRDefault="00F54446"/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Početní operace s přirozenými čísly, slovní úlohy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F54446" w:rsidP="00B90E08">
            <w:pPr>
              <w:jc w:val="center"/>
            </w:pPr>
            <w:r w:rsidRPr="004A5B4B">
              <w:t>2</w:t>
            </w:r>
            <w:r w:rsidR="004A5B4B" w:rsidRPr="004A5B4B">
              <w:t>7</w:t>
            </w:r>
            <w:r w:rsidRPr="004A5B4B">
              <w:t>. 3. 201</w:t>
            </w:r>
            <w:r w:rsidR="00B90E08">
              <w:t>9</w:t>
            </w: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Slovní úlohy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</w:tcPr>
          <w:p w:rsidR="00F54446" w:rsidRPr="004A5B4B" w:rsidRDefault="00F54446"/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Konstrukční úlohy, obvody a obsahy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B90E08" w:rsidP="00B90E08">
            <w:pPr>
              <w:jc w:val="center"/>
            </w:pPr>
            <w:r>
              <w:t>10</w:t>
            </w:r>
            <w:r w:rsidR="00F54446" w:rsidRPr="004A5B4B">
              <w:t>. 4. 201</w:t>
            </w:r>
            <w:r>
              <w:t>9</w:t>
            </w: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Převody jednotek, logické úlohy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</w:tcPr>
          <w:p w:rsidR="00F54446" w:rsidRPr="004A5B4B" w:rsidRDefault="00F54446"/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Číselné a obrázkové řady, úlohy na prostorovou představivost, opakování</w:t>
            </w:r>
          </w:p>
        </w:tc>
      </w:tr>
    </w:tbl>
    <w:p w:rsidR="00F54446" w:rsidRDefault="00F54446"/>
    <w:sectPr w:rsidR="00F54446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AD" w:rsidRDefault="001E5BAD" w:rsidP="00AF34CB">
      <w:pPr>
        <w:spacing w:after="0" w:line="240" w:lineRule="auto"/>
      </w:pPr>
      <w:r>
        <w:separator/>
      </w:r>
    </w:p>
  </w:endnote>
  <w:endnote w:type="continuationSeparator" w:id="0">
    <w:p w:rsidR="001E5BAD" w:rsidRDefault="001E5BAD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34C9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AD" w:rsidRDefault="001E5BAD" w:rsidP="00AF34CB">
      <w:pPr>
        <w:spacing w:after="0" w:line="240" w:lineRule="auto"/>
      </w:pPr>
      <w:r>
        <w:separator/>
      </w:r>
    </w:p>
  </w:footnote>
  <w:footnote w:type="continuationSeparator" w:id="0">
    <w:p w:rsidR="001E5BAD" w:rsidRDefault="001E5BAD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2834C9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4446"/>
    <w:rsid w:val="001E5BAD"/>
    <w:rsid w:val="00225358"/>
    <w:rsid w:val="002834C9"/>
    <w:rsid w:val="0040643F"/>
    <w:rsid w:val="004A5B4B"/>
    <w:rsid w:val="007220C4"/>
    <w:rsid w:val="007C5434"/>
    <w:rsid w:val="00811081"/>
    <w:rsid w:val="00865D04"/>
    <w:rsid w:val="00945B0C"/>
    <w:rsid w:val="00963C2F"/>
    <w:rsid w:val="00A71EA2"/>
    <w:rsid w:val="00AF34CB"/>
    <w:rsid w:val="00B46DD4"/>
    <w:rsid w:val="00B90E08"/>
    <w:rsid w:val="00B914D7"/>
    <w:rsid w:val="00B919B0"/>
    <w:rsid w:val="00DA58AA"/>
    <w:rsid w:val="00E02EF0"/>
    <w:rsid w:val="00E2233E"/>
    <w:rsid w:val="00EA78F6"/>
    <w:rsid w:val="00F54446"/>
    <w:rsid w:val="00FB3958"/>
    <w:rsid w:val="00F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8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polakova</cp:lastModifiedBy>
  <cp:revision>2</cp:revision>
  <dcterms:created xsi:type="dcterms:W3CDTF">2018-11-20T10:53:00Z</dcterms:created>
  <dcterms:modified xsi:type="dcterms:W3CDTF">2018-11-20T10:53:00Z</dcterms:modified>
</cp:coreProperties>
</file>