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58" w:rsidRDefault="00F54446" w:rsidP="00F54446">
      <w:pPr>
        <w:pStyle w:val="Nzev"/>
      </w:pPr>
      <w:r>
        <w:t xml:space="preserve">Náplň přípravných kurzů – gymnázium </w:t>
      </w:r>
      <w:r w:rsidR="001C72DD">
        <w:t>čtyřleté</w:t>
      </w:r>
    </w:p>
    <w:tbl>
      <w:tblPr>
        <w:tblStyle w:val="Mkatabulky"/>
        <w:tblW w:w="0" w:type="auto"/>
        <w:tblLook w:val="04A0"/>
      </w:tblPr>
      <w:tblGrid>
        <w:gridCol w:w="1384"/>
        <w:gridCol w:w="7828"/>
      </w:tblGrid>
      <w:tr w:rsidR="00F54446" w:rsidRPr="00BA41EB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BA41EB" w:rsidRDefault="00F54446" w:rsidP="00F54446">
            <w:pPr>
              <w:jc w:val="center"/>
              <w:rPr>
                <w:b/>
              </w:rPr>
            </w:pPr>
            <w:r w:rsidRPr="00BA41EB">
              <w:rPr>
                <w:b/>
              </w:rPr>
              <w:t>Český jazyk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BA41EB" w:rsidP="002005BE">
            <w:pPr>
              <w:jc w:val="center"/>
            </w:pPr>
            <w:r w:rsidRPr="00BA41EB">
              <w:t>1</w:t>
            </w:r>
            <w:r w:rsidR="002005BE">
              <w:t>1</w:t>
            </w:r>
            <w:r w:rsidR="00F54446" w:rsidRPr="00BA41EB">
              <w:t>. 3. 201</w:t>
            </w:r>
            <w:r w:rsidR="002005BE">
              <w:t>9</w:t>
            </w:r>
          </w:p>
        </w:tc>
        <w:tc>
          <w:tcPr>
            <w:tcW w:w="7828" w:type="dxa"/>
            <w:vAlign w:val="center"/>
          </w:tcPr>
          <w:p w:rsidR="00F54446" w:rsidRPr="00BA41EB" w:rsidRDefault="001C72DD" w:rsidP="001C72DD">
            <w:r w:rsidRPr="00BA41EB">
              <w:t xml:space="preserve">Informace o struktuře a obsahu přijímacího testu z českého jazyka; zkušební test a jeho oprava 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Pr="00BA41EB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Pr="00BA41EB" w:rsidRDefault="001C72DD" w:rsidP="00B914D7">
            <w:r w:rsidRPr="00BA41EB">
              <w:t>Procvičování pravopisu; práce s textem, porozumění textu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BA41EB" w:rsidP="002005BE">
            <w:pPr>
              <w:jc w:val="center"/>
            </w:pPr>
            <w:r w:rsidRPr="00BA41EB">
              <w:t>1</w:t>
            </w:r>
            <w:r w:rsidR="002005BE">
              <w:t>8</w:t>
            </w:r>
            <w:r w:rsidR="00F54446" w:rsidRPr="00BA41EB">
              <w:t>. 3. 201</w:t>
            </w:r>
            <w:r w:rsidR="002005BE">
              <w:t>9</w:t>
            </w:r>
          </w:p>
        </w:tc>
        <w:tc>
          <w:tcPr>
            <w:tcW w:w="7828" w:type="dxa"/>
            <w:vAlign w:val="center"/>
          </w:tcPr>
          <w:p w:rsidR="00F54446" w:rsidRPr="00BA41EB" w:rsidRDefault="001C72DD" w:rsidP="001C72DD">
            <w:r w:rsidRPr="00BA41EB">
              <w:t>Skladba – věta jednoduchá a souvětí; obecné poučení o jazyce, slovní zásoba, obohacování slovní zásoby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Pr="00BA41EB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Pr="00BA41EB" w:rsidRDefault="001C72DD" w:rsidP="00B914D7">
            <w:r w:rsidRPr="00BA41EB">
              <w:t>Básnické prostředky; práce s textem, porozumění textu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BA41EB" w:rsidP="002005BE">
            <w:pPr>
              <w:jc w:val="center"/>
            </w:pPr>
            <w:r w:rsidRPr="00BA41EB">
              <w:t>2</w:t>
            </w:r>
            <w:r w:rsidR="002005BE">
              <w:t>5</w:t>
            </w:r>
            <w:r w:rsidR="00F54446" w:rsidRPr="00BA41EB">
              <w:t>. 3. 201</w:t>
            </w:r>
            <w:r w:rsidR="002005BE">
              <w:t>9</w:t>
            </w:r>
          </w:p>
        </w:tc>
        <w:tc>
          <w:tcPr>
            <w:tcW w:w="7828" w:type="dxa"/>
            <w:vAlign w:val="center"/>
          </w:tcPr>
          <w:p w:rsidR="00F54446" w:rsidRPr="00BA41EB" w:rsidRDefault="001C72DD" w:rsidP="001C72DD">
            <w:r w:rsidRPr="00BA41EB">
              <w:t xml:space="preserve">Tvarosloví, mluvnické kategorie; obecné poučení o slohu 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</w:tcPr>
          <w:p w:rsidR="00F54446" w:rsidRPr="00BA41EB" w:rsidRDefault="00F54446"/>
        </w:tc>
        <w:tc>
          <w:tcPr>
            <w:tcW w:w="7828" w:type="dxa"/>
            <w:vAlign w:val="center"/>
          </w:tcPr>
          <w:p w:rsidR="00F54446" w:rsidRPr="00BA41EB" w:rsidRDefault="001C72DD" w:rsidP="00B914D7">
            <w:r w:rsidRPr="00BA41EB">
              <w:t>Závěrečný test a jeho rozbor</w:t>
            </w:r>
          </w:p>
        </w:tc>
      </w:tr>
      <w:tr w:rsidR="00F54446" w:rsidRPr="00BA41EB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BA41EB" w:rsidRDefault="00F54446" w:rsidP="00F54446">
            <w:pPr>
              <w:jc w:val="center"/>
              <w:rPr>
                <w:b/>
              </w:rPr>
            </w:pPr>
            <w:r w:rsidRPr="00BA41EB">
              <w:rPr>
                <w:b/>
              </w:rPr>
              <w:t>Matematika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BA41EB" w:rsidP="002005BE">
            <w:pPr>
              <w:jc w:val="center"/>
            </w:pPr>
            <w:r w:rsidRPr="00BA41EB">
              <w:t>12</w:t>
            </w:r>
            <w:r w:rsidR="00F54446" w:rsidRPr="00BA41EB">
              <w:t>. 3. 201</w:t>
            </w:r>
            <w:r w:rsidR="002005BE">
              <w:t>9</w:t>
            </w:r>
          </w:p>
        </w:tc>
        <w:tc>
          <w:tcPr>
            <w:tcW w:w="7828" w:type="dxa"/>
            <w:vAlign w:val="center"/>
          </w:tcPr>
          <w:p w:rsidR="00BB43CB" w:rsidRPr="00BA41EB" w:rsidRDefault="009C3BEF" w:rsidP="00BB43CB">
            <w:r w:rsidRPr="00BA41EB">
              <w:t>Informace o struktuře a obsahu přijímacího testu</w:t>
            </w:r>
          </w:p>
          <w:p w:rsidR="00F54446" w:rsidRPr="00BA41EB" w:rsidRDefault="00BB43CB" w:rsidP="009C3BEF">
            <w:r w:rsidRPr="00BA41EB">
              <w:t>Dělitelnost, základní početní operace, převody jednotek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</w:tcPr>
          <w:p w:rsidR="00F54446" w:rsidRPr="00BA41EB" w:rsidRDefault="00F54446"/>
        </w:tc>
        <w:tc>
          <w:tcPr>
            <w:tcW w:w="7828" w:type="dxa"/>
            <w:vAlign w:val="center"/>
          </w:tcPr>
          <w:p w:rsidR="009C3BEF" w:rsidRPr="00BA41EB" w:rsidRDefault="009C3BEF" w:rsidP="009C3BEF">
            <w:r w:rsidRPr="00BA41EB">
              <w:t>Číselné výrazy – celá čísla, desetinná čísla, zlomky, mocniny, odmocniny</w:t>
            </w:r>
          </w:p>
          <w:p w:rsidR="009C3BEF" w:rsidRPr="00BA41EB" w:rsidRDefault="009C3BEF" w:rsidP="009C3BEF">
            <w:r w:rsidRPr="00BA41EB">
              <w:t>Úpravy výrazů- mnohočleny, lomené výrazy</w:t>
            </w:r>
          </w:p>
          <w:p w:rsidR="00F54446" w:rsidRPr="00BA41EB" w:rsidRDefault="009C3BEF" w:rsidP="009C3BEF">
            <w:r w:rsidRPr="00BA41EB">
              <w:t>Procenta, poměr, přímá a nepřímá úměrnost - využití ve slovních úlohách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BA41EB" w:rsidP="002005BE">
            <w:pPr>
              <w:jc w:val="center"/>
            </w:pPr>
            <w:r w:rsidRPr="00BA41EB">
              <w:t>19</w:t>
            </w:r>
            <w:r w:rsidR="00F54446" w:rsidRPr="00BA41EB">
              <w:t>. 3. 201</w:t>
            </w:r>
            <w:r w:rsidR="002005BE">
              <w:t>9</w:t>
            </w:r>
          </w:p>
        </w:tc>
        <w:tc>
          <w:tcPr>
            <w:tcW w:w="7828" w:type="dxa"/>
            <w:vAlign w:val="center"/>
          </w:tcPr>
          <w:p w:rsidR="00BB43CB" w:rsidRPr="00BA41EB" w:rsidRDefault="00BB43CB" w:rsidP="00BB43CB">
            <w:r w:rsidRPr="00BA41EB">
              <w:t>Rovnice, soustavy rovnic, slovní úlohy řešené užitím rovnic</w:t>
            </w:r>
          </w:p>
          <w:p w:rsidR="00F54446" w:rsidRPr="00BA41EB" w:rsidRDefault="00BB43CB" w:rsidP="00BB43CB">
            <w:r w:rsidRPr="00BA41EB">
              <w:t>Řešení úloh zadaných grafem nebo tabulkou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</w:tcPr>
          <w:p w:rsidR="00F54446" w:rsidRPr="00BA41EB" w:rsidRDefault="00F54446"/>
        </w:tc>
        <w:tc>
          <w:tcPr>
            <w:tcW w:w="7828" w:type="dxa"/>
            <w:vAlign w:val="center"/>
          </w:tcPr>
          <w:p w:rsidR="00BB43CB" w:rsidRPr="00BA41EB" w:rsidRDefault="00BB43CB" w:rsidP="00BB43CB">
            <w:r w:rsidRPr="00BA41EB">
              <w:t>Trojúhelníky- vlastnosti, obvod, obsah, konstrukce, Pythagorova věta</w:t>
            </w:r>
          </w:p>
          <w:p w:rsidR="00F54446" w:rsidRPr="00BA41EB" w:rsidRDefault="00BB43CB" w:rsidP="00BB43CB">
            <w:r w:rsidRPr="00BA41EB">
              <w:t>Čtyřúhelníky - vlastnosti, obvod, obsah, konstrukce</w:t>
            </w:r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BA41EB" w:rsidRDefault="00BA41EB" w:rsidP="002005BE">
            <w:pPr>
              <w:jc w:val="center"/>
            </w:pPr>
            <w:r w:rsidRPr="00BA41EB">
              <w:t>26</w:t>
            </w:r>
            <w:r w:rsidR="00F54446" w:rsidRPr="00BA41EB">
              <w:t xml:space="preserve">. </w:t>
            </w:r>
            <w:r w:rsidRPr="00BA41EB">
              <w:t>3</w:t>
            </w:r>
            <w:r w:rsidR="00F54446" w:rsidRPr="00BA41EB">
              <w:t>. 201</w:t>
            </w:r>
            <w:r w:rsidR="00181F64">
              <w:t>9</w:t>
            </w:r>
          </w:p>
        </w:tc>
        <w:tc>
          <w:tcPr>
            <w:tcW w:w="7828" w:type="dxa"/>
            <w:vAlign w:val="center"/>
          </w:tcPr>
          <w:p w:rsidR="00F54446" w:rsidRPr="00BA41EB" w:rsidRDefault="00BB43CB" w:rsidP="00BB43CB">
            <w:r w:rsidRPr="00BA41EB">
              <w:t>Objemy a povrchy těles – krychle, kvádr, hranol, válec, kužel, koule, jehlan</w:t>
            </w:r>
            <w:bookmarkStart w:id="0" w:name="_GoBack"/>
            <w:bookmarkEnd w:id="0"/>
          </w:p>
        </w:tc>
      </w:tr>
      <w:tr w:rsidR="00F54446" w:rsidRPr="00BA41EB" w:rsidTr="00B914D7">
        <w:trPr>
          <w:trHeight w:val="680"/>
        </w:trPr>
        <w:tc>
          <w:tcPr>
            <w:tcW w:w="1384" w:type="dxa"/>
            <w:vMerge/>
          </w:tcPr>
          <w:p w:rsidR="00F54446" w:rsidRPr="00BA41EB" w:rsidRDefault="00F54446"/>
        </w:tc>
        <w:tc>
          <w:tcPr>
            <w:tcW w:w="7828" w:type="dxa"/>
            <w:vAlign w:val="center"/>
          </w:tcPr>
          <w:p w:rsidR="00F54446" w:rsidRPr="00BA41EB" w:rsidRDefault="00BB43CB" w:rsidP="00B914D7">
            <w:r w:rsidRPr="00BA41EB">
              <w:t>Závěrečný test, vyhodnocení testu</w:t>
            </w:r>
          </w:p>
        </w:tc>
      </w:tr>
    </w:tbl>
    <w:p w:rsidR="00F54446" w:rsidRDefault="00F54446"/>
    <w:sectPr w:rsidR="00F54446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6F" w:rsidRDefault="00284F6F" w:rsidP="00AF34CB">
      <w:pPr>
        <w:spacing w:after="0" w:line="240" w:lineRule="auto"/>
      </w:pPr>
      <w:r>
        <w:separator/>
      </w:r>
    </w:p>
  </w:endnote>
  <w:endnote w:type="continuationSeparator" w:id="0">
    <w:p w:rsidR="00284F6F" w:rsidRDefault="00284F6F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0C0A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6F" w:rsidRDefault="00284F6F" w:rsidP="00AF34CB">
      <w:pPr>
        <w:spacing w:after="0" w:line="240" w:lineRule="auto"/>
      </w:pPr>
      <w:r>
        <w:separator/>
      </w:r>
    </w:p>
  </w:footnote>
  <w:footnote w:type="continuationSeparator" w:id="0">
    <w:p w:rsidR="00284F6F" w:rsidRDefault="00284F6F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570C0A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4446"/>
    <w:rsid w:val="00181F64"/>
    <w:rsid w:val="001C72DD"/>
    <w:rsid w:val="002005BE"/>
    <w:rsid w:val="00225358"/>
    <w:rsid w:val="00284F6F"/>
    <w:rsid w:val="002F3E2B"/>
    <w:rsid w:val="0040643F"/>
    <w:rsid w:val="004840F3"/>
    <w:rsid w:val="00570C0A"/>
    <w:rsid w:val="007220C4"/>
    <w:rsid w:val="007C5434"/>
    <w:rsid w:val="00811081"/>
    <w:rsid w:val="00945B0C"/>
    <w:rsid w:val="00963C2F"/>
    <w:rsid w:val="009C3BEF"/>
    <w:rsid w:val="009F65B6"/>
    <w:rsid w:val="00A71EA2"/>
    <w:rsid w:val="00AF34CB"/>
    <w:rsid w:val="00B46DD4"/>
    <w:rsid w:val="00B914D7"/>
    <w:rsid w:val="00BA41EB"/>
    <w:rsid w:val="00BB43CB"/>
    <w:rsid w:val="00CE49C2"/>
    <w:rsid w:val="00E2233E"/>
    <w:rsid w:val="00E354DA"/>
    <w:rsid w:val="00EA78F6"/>
    <w:rsid w:val="00F54446"/>
    <w:rsid w:val="00FB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4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5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polakova</cp:lastModifiedBy>
  <cp:revision>3</cp:revision>
  <dcterms:created xsi:type="dcterms:W3CDTF">2018-11-20T10:50:00Z</dcterms:created>
  <dcterms:modified xsi:type="dcterms:W3CDTF">2018-11-20T13:09:00Z</dcterms:modified>
</cp:coreProperties>
</file>