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8E" w:rsidRDefault="00F33BBD" w:rsidP="008F11DF">
      <w:pPr>
        <w:pStyle w:val="Nzev"/>
        <w:spacing w:after="240"/>
      </w:pPr>
      <w:r>
        <w:t>Přihláška na přípravný kurz</w:t>
      </w:r>
      <w:r w:rsidR="0034366C">
        <w:t xml:space="preserve"> </w:t>
      </w:r>
      <w:bookmarkStart w:id="0" w:name="_GoBack"/>
      <w:bookmarkEnd w:id="0"/>
      <w:r w:rsidR="00D628C3">
        <w:t>SOŠ</w:t>
      </w:r>
      <w:r w:rsidR="00E66995">
        <w:t xml:space="preserve"> – obory agropodnikání, veterinářství a obchodní akademie</w:t>
      </w:r>
    </w:p>
    <w:p w:rsidR="0091308E" w:rsidRDefault="0091308E" w:rsidP="00420FEB">
      <w:pPr>
        <w:spacing w:after="0" w:line="240" w:lineRule="auto"/>
      </w:pPr>
      <w:r>
        <w:t>V rámci nového způsobu přijímání na SŠ v Plzeňském kraji zahajujeme přípravné kurzy k přijímacím zkouškám. Kurzy jsou organiz</w:t>
      </w:r>
      <w:r w:rsidR="00993CE4">
        <w:t>ovány ve dvouhodinových blocích</w:t>
      </w:r>
      <w:r w:rsidR="00D628C3">
        <w:t xml:space="preserve"> (1 hod. = 60 min.)</w:t>
      </w:r>
      <w:r>
        <w:t>. Účastníci kurz</w:t>
      </w:r>
      <w:r w:rsidR="00DA3CCC">
        <w:t>ů</w:t>
      </w:r>
      <w:r>
        <w:t xml:space="preserve"> budou o jejich zahájení informováni elektronickou cestou na mailové adresy, které uvedou v závazné přihlášce. </w:t>
      </w:r>
    </w:p>
    <w:p w:rsidR="0091308E" w:rsidRDefault="00DA3CCC" w:rsidP="00FC5001">
      <w:pPr>
        <w:pStyle w:val="Nadpis2"/>
        <w:spacing w:line="240" w:lineRule="auto"/>
      </w:pPr>
      <w:r>
        <w:t>Základní informace</w:t>
      </w:r>
    </w:p>
    <w:p w:rsidR="0091308E" w:rsidRPr="00122B28" w:rsidRDefault="00993CE4" w:rsidP="00FC5001">
      <w:pPr>
        <w:tabs>
          <w:tab w:val="left" w:pos="851"/>
        </w:tabs>
        <w:spacing w:line="240" w:lineRule="auto"/>
        <w:rPr>
          <w:b/>
        </w:rPr>
      </w:pPr>
      <w:r w:rsidRPr="00993CE4">
        <w:rPr>
          <w:rStyle w:val="Nzevknihy"/>
        </w:rPr>
        <w:t>Termín</w:t>
      </w:r>
      <w:r w:rsidR="0091308E" w:rsidRPr="00993CE4">
        <w:rPr>
          <w:rStyle w:val="Nzevknihy"/>
        </w:rPr>
        <w:t>:</w:t>
      </w:r>
      <w:r w:rsidR="0091308E">
        <w:tab/>
      </w:r>
      <w:r w:rsidR="00122B28" w:rsidRPr="00122B28">
        <w:rPr>
          <w:b/>
        </w:rPr>
        <w:t>ÚNOR – BŘEZEN 2019, SOBOTA</w:t>
      </w:r>
    </w:p>
    <w:tbl>
      <w:tblPr>
        <w:tblStyle w:val="Mkatabulky"/>
        <w:tblW w:w="7050" w:type="dxa"/>
        <w:jc w:val="center"/>
        <w:tblLook w:val="04A0"/>
      </w:tblPr>
      <w:tblGrid>
        <w:gridCol w:w="3096"/>
        <w:gridCol w:w="2395"/>
        <w:gridCol w:w="1559"/>
      </w:tblGrid>
      <w:tr w:rsidR="00993CE4" w:rsidRPr="00875226" w:rsidTr="00875226">
        <w:trPr>
          <w:trHeight w:val="666"/>
          <w:jc w:val="center"/>
        </w:trPr>
        <w:tc>
          <w:tcPr>
            <w:tcW w:w="3096" w:type="dxa"/>
            <w:vAlign w:val="center"/>
          </w:tcPr>
          <w:p w:rsidR="00993CE4" w:rsidRPr="00122B28" w:rsidRDefault="006F788F" w:rsidP="00875226">
            <w:pPr>
              <w:jc w:val="center"/>
              <w:rPr>
                <w:sz w:val="24"/>
                <w:szCs w:val="24"/>
              </w:rPr>
            </w:pPr>
            <w:r w:rsidRPr="00122B28">
              <w:rPr>
                <w:sz w:val="24"/>
                <w:szCs w:val="24"/>
              </w:rPr>
              <w:t>Český jazyk</w:t>
            </w:r>
          </w:p>
        </w:tc>
        <w:tc>
          <w:tcPr>
            <w:tcW w:w="2395" w:type="dxa"/>
            <w:vAlign w:val="center"/>
          </w:tcPr>
          <w:p w:rsidR="00993CE4" w:rsidRPr="00122B28" w:rsidRDefault="00470B3C" w:rsidP="00875226">
            <w:pPr>
              <w:jc w:val="center"/>
              <w:rPr>
                <w:sz w:val="24"/>
                <w:szCs w:val="24"/>
              </w:rPr>
            </w:pPr>
            <w:r w:rsidRPr="00122B2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9:00-11:00</w:t>
            </w:r>
          </w:p>
        </w:tc>
        <w:tc>
          <w:tcPr>
            <w:tcW w:w="1559" w:type="dxa"/>
            <w:vMerge w:val="restart"/>
            <w:vAlign w:val="center"/>
          </w:tcPr>
          <w:p w:rsidR="00A319BC" w:rsidRPr="00122B28" w:rsidRDefault="00122B28" w:rsidP="00122B28">
            <w:pPr>
              <w:jc w:val="center"/>
              <w:rPr>
                <w:b/>
                <w:sz w:val="24"/>
                <w:szCs w:val="24"/>
              </w:rPr>
            </w:pPr>
            <w:r w:rsidRPr="00122B28">
              <w:rPr>
                <w:b/>
                <w:sz w:val="24"/>
                <w:szCs w:val="24"/>
              </w:rPr>
              <w:t>16. 2. 2019</w:t>
            </w:r>
          </w:p>
          <w:p w:rsidR="00875226" w:rsidRPr="00122B28" w:rsidRDefault="00122B28" w:rsidP="00122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22B28">
              <w:rPr>
                <w:b/>
                <w:sz w:val="24"/>
                <w:szCs w:val="24"/>
              </w:rPr>
              <w:t>9. 3. 2019</w:t>
            </w:r>
          </w:p>
          <w:p w:rsidR="00993CE4" w:rsidRPr="00875226" w:rsidRDefault="00122B28" w:rsidP="00122B28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  <w:r w:rsidRPr="00122B28">
              <w:rPr>
                <w:b/>
                <w:sz w:val="24"/>
                <w:szCs w:val="24"/>
              </w:rPr>
              <w:t>30. 3. 2019</w:t>
            </w:r>
          </w:p>
        </w:tc>
      </w:tr>
      <w:tr w:rsidR="00993CE4" w:rsidRPr="00875226" w:rsidTr="00875226">
        <w:trPr>
          <w:trHeight w:val="667"/>
          <w:jc w:val="center"/>
        </w:trPr>
        <w:tc>
          <w:tcPr>
            <w:tcW w:w="3096" w:type="dxa"/>
            <w:vAlign w:val="center"/>
          </w:tcPr>
          <w:p w:rsidR="00993CE4" w:rsidRPr="00122B28" w:rsidRDefault="006F788F" w:rsidP="00875226">
            <w:pPr>
              <w:jc w:val="center"/>
              <w:rPr>
                <w:sz w:val="24"/>
                <w:szCs w:val="24"/>
              </w:rPr>
            </w:pPr>
            <w:r w:rsidRPr="00122B28">
              <w:rPr>
                <w:sz w:val="24"/>
                <w:szCs w:val="24"/>
              </w:rPr>
              <w:t>Matematika</w:t>
            </w:r>
          </w:p>
        </w:tc>
        <w:tc>
          <w:tcPr>
            <w:tcW w:w="2395" w:type="dxa"/>
            <w:vAlign w:val="center"/>
          </w:tcPr>
          <w:p w:rsidR="00993CE4" w:rsidRPr="00122B28" w:rsidRDefault="00470B3C" w:rsidP="00875226">
            <w:pPr>
              <w:jc w:val="center"/>
              <w:rPr>
                <w:sz w:val="24"/>
                <w:szCs w:val="24"/>
              </w:rPr>
            </w:pPr>
            <w:r w:rsidRPr="00122B28">
              <w:rPr>
                <w:sz w:val="24"/>
                <w:szCs w:val="24"/>
              </w:rPr>
              <w:t>11:30 – 13:30</w:t>
            </w:r>
          </w:p>
        </w:tc>
        <w:tc>
          <w:tcPr>
            <w:tcW w:w="1559" w:type="dxa"/>
            <w:vMerge/>
            <w:vAlign w:val="center"/>
          </w:tcPr>
          <w:p w:rsidR="00993CE4" w:rsidRPr="00875226" w:rsidRDefault="00993CE4" w:rsidP="00875226">
            <w:pPr>
              <w:jc w:val="center"/>
            </w:pPr>
          </w:p>
        </w:tc>
      </w:tr>
    </w:tbl>
    <w:p w:rsidR="0091308E" w:rsidRPr="008F11DF" w:rsidRDefault="00993CE4" w:rsidP="00FC5001">
      <w:pPr>
        <w:spacing w:before="240" w:line="240" w:lineRule="auto"/>
        <w:rPr>
          <w:sz w:val="24"/>
          <w:szCs w:val="24"/>
        </w:rPr>
      </w:pPr>
      <w:r w:rsidRPr="008F11DF">
        <w:rPr>
          <w:rStyle w:val="Nzevknihy"/>
          <w:sz w:val="24"/>
          <w:szCs w:val="24"/>
          <w:u w:val="single"/>
        </w:rPr>
        <w:t>Místo</w:t>
      </w:r>
      <w:r w:rsidR="0091308E" w:rsidRPr="008F11DF">
        <w:rPr>
          <w:rStyle w:val="Nzevknihy"/>
          <w:sz w:val="24"/>
          <w:szCs w:val="24"/>
        </w:rPr>
        <w:t>:</w:t>
      </w:r>
      <w:r w:rsidR="0091308E">
        <w:t xml:space="preserve"> </w:t>
      </w:r>
      <w:r w:rsidR="0091308E" w:rsidRPr="008F11DF">
        <w:rPr>
          <w:sz w:val="24"/>
          <w:szCs w:val="24"/>
        </w:rPr>
        <w:t xml:space="preserve">Budova </w:t>
      </w:r>
      <w:r w:rsidR="00D628C3" w:rsidRPr="008F11DF">
        <w:rPr>
          <w:sz w:val="24"/>
          <w:szCs w:val="24"/>
        </w:rPr>
        <w:t xml:space="preserve">SOŠ </w:t>
      </w:r>
      <w:r w:rsidRPr="008F11DF">
        <w:rPr>
          <w:sz w:val="24"/>
          <w:szCs w:val="24"/>
        </w:rPr>
        <w:t xml:space="preserve">– </w:t>
      </w:r>
      <w:r w:rsidR="00D628C3" w:rsidRPr="008F11DF">
        <w:rPr>
          <w:sz w:val="24"/>
          <w:szCs w:val="24"/>
        </w:rPr>
        <w:t>Školní 280</w:t>
      </w:r>
      <w:r w:rsidRPr="008F11DF">
        <w:rPr>
          <w:sz w:val="24"/>
          <w:szCs w:val="24"/>
        </w:rPr>
        <w:t xml:space="preserve">, Plasy </w:t>
      </w:r>
    </w:p>
    <w:p w:rsidR="0091308E" w:rsidRPr="008F11DF" w:rsidRDefault="00993CE4" w:rsidP="008F11DF">
      <w:pPr>
        <w:spacing w:after="0" w:line="240" w:lineRule="auto"/>
        <w:rPr>
          <w:sz w:val="24"/>
          <w:szCs w:val="24"/>
          <w:u w:val="single"/>
        </w:rPr>
      </w:pPr>
      <w:r w:rsidRPr="008F11DF">
        <w:rPr>
          <w:rStyle w:val="Nzevknihy"/>
          <w:sz w:val="24"/>
          <w:szCs w:val="24"/>
          <w:u w:val="single"/>
        </w:rPr>
        <w:t>Cena</w:t>
      </w:r>
      <w:r w:rsidR="0091308E" w:rsidRPr="008F11DF">
        <w:rPr>
          <w:rStyle w:val="Nzevknihy"/>
          <w:sz w:val="24"/>
          <w:szCs w:val="24"/>
          <w:u w:val="single"/>
        </w:rPr>
        <w:t>:</w:t>
      </w:r>
      <w:r w:rsidR="008F11DF">
        <w:rPr>
          <w:sz w:val="24"/>
          <w:szCs w:val="24"/>
          <w:u w:val="single"/>
        </w:rPr>
        <w:t xml:space="preserve">  </w:t>
      </w:r>
      <w:r w:rsidR="0091308E" w:rsidRPr="008F11DF">
        <w:rPr>
          <w:sz w:val="24"/>
          <w:szCs w:val="24"/>
        </w:rPr>
        <w:t xml:space="preserve">Jednotlivá hodina – </w:t>
      </w:r>
      <w:r w:rsidR="00F33BBD" w:rsidRPr="008F11DF">
        <w:rPr>
          <w:sz w:val="24"/>
          <w:szCs w:val="24"/>
        </w:rPr>
        <w:t>100</w:t>
      </w:r>
      <w:r w:rsidR="0091308E" w:rsidRPr="008F11DF">
        <w:rPr>
          <w:sz w:val="24"/>
          <w:szCs w:val="24"/>
        </w:rPr>
        <w:t xml:space="preserve"> Kč, </w:t>
      </w:r>
      <w:r w:rsidR="0091308E" w:rsidRPr="008F11DF">
        <w:rPr>
          <w:b/>
          <w:sz w:val="24"/>
          <w:szCs w:val="24"/>
        </w:rPr>
        <w:t>cel</w:t>
      </w:r>
      <w:r w:rsidR="00E55357" w:rsidRPr="008F11DF">
        <w:rPr>
          <w:b/>
          <w:sz w:val="24"/>
          <w:szCs w:val="24"/>
        </w:rPr>
        <w:t xml:space="preserve">ý kurz </w:t>
      </w:r>
      <w:r w:rsidR="00F33BBD" w:rsidRPr="008F11DF">
        <w:rPr>
          <w:b/>
          <w:sz w:val="24"/>
          <w:szCs w:val="24"/>
        </w:rPr>
        <w:t>7</w:t>
      </w:r>
      <w:r w:rsidR="00E55357" w:rsidRPr="008F11DF">
        <w:rPr>
          <w:b/>
          <w:sz w:val="24"/>
          <w:szCs w:val="24"/>
        </w:rPr>
        <w:t>00 Kč</w:t>
      </w:r>
      <w:r w:rsidR="008F11DF">
        <w:rPr>
          <w:sz w:val="24"/>
          <w:szCs w:val="24"/>
        </w:rPr>
        <w:t xml:space="preserve"> (3x2 h</w:t>
      </w:r>
      <w:r w:rsidR="00E55357" w:rsidRPr="008F11DF">
        <w:rPr>
          <w:sz w:val="24"/>
          <w:szCs w:val="24"/>
        </w:rPr>
        <w:t xml:space="preserve"> ČJ + 3x</w:t>
      </w:r>
      <w:r w:rsidR="008F11DF">
        <w:rPr>
          <w:sz w:val="24"/>
          <w:szCs w:val="24"/>
        </w:rPr>
        <w:t>2 h</w:t>
      </w:r>
      <w:r w:rsidR="0091308E" w:rsidRPr="008F11DF">
        <w:rPr>
          <w:sz w:val="24"/>
          <w:szCs w:val="24"/>
        </w:rPr>
        <w:t xml:space="preserve"> MA – celkem 12 hodin).</w:t>
      </w:r>
    </w:p>
    <w:p w:rsidR="0091308E" w:rsidRPr="008F11DF" w:rsidRDefault="00993CE4" w:rsidP="00FC5001">
      <w:pPr>
        <w:spacing w:line="240" w:lineRule="auto"/>
        <w:rPr>
          <w:sz w:val="24"/>
          <w:szCs w:val="24"/>
        </w:rPr>
      </w:pPr>
      <w:r w:rsidRPr="008F11DF">
        <w:rPr>
          <w:rStyle w:val="Nzevknihy"/>
          <w:sz w:val="24"/>
          <w:szCs w:val="24"/>
          <w:u w:val="single"/>
        </w:rPr>
        <w:t>Platba</w:t>
      </w:r>
      <w:r w:rsidR="0091308E" w:rsidRPr="008F11DF">
        <w:rPr>
          <w:rStyle w:val="Nzevknihy"/>
          <w:sz w:val="24"/>
          <w:szCs w:val="24"/>
          <w:u w:val="single"/>
        </w:rPr>
        <w:t>:</w:t>
      </w:r>
      <w:r w:rsidR="0091308E">
        <w:t xml:space="preserve"> </w:t>
      </w:r>
      <w:r w:rsidR="0091308E" w:rsidRPr="008F11DF">
        <w:rPr>
          <w:sz w:val="24"/>
          <w:szCs w:val="24"/>
        </w:rPr>
        <w:t>na místě při zahájení kurzu oproti podpisu a příjmovému dokladu</w:t>
      </w:r>
    </w:p>
    <w:p w:rsidR="00653CB6" w:rsidRPr="009D481C" w:rsidRDefault="00653CB6" w:rsidP="009D481C">
      <w:pPr>
        <w:tabs>
          <w:tab w:val="left" w:pos="4725"/>
          <w:tab w:val="right" w:pos="9072"/>
        </w:tabs>
        <w:rPr>
          <w:u w:val="dotted"/>
        </w:rPr>
      </w:pPr>
      <w:r w:rsidRPr="009D481C">
        <w:rPr>
          <w:u w:val="dotted"/>
        </w:rPr>
        <w:tab/>
      </w:r>
      <w:r w:rsidR="009D481C" w:rsidRPr="009D481C">
        <w:rPr>
          <w:u w:val="dotted"/>
        </w:rPr>
        <w:tab/>
      </w:r>
    </w:p>
    <w:p w:rsidR="00653CB6" w:rsidRPr="00DA3CCC" w:rsidRDefault="00185C9D" w:rsidP="00DA3CCC">
      <w:pPr>
        <w:pStyle w:val="Nzev"/>
      </w:pPr>
      <w:r w:rsidRPr="00DA3CCC">
        <w:t xml:space="preserve">Závazná přihláška do přípravného kurzu k přijímacím zkouškám </w:t>
      </w:r>
    </w:p>
    <w:p w:rsidR="00FB3958" w:rsidRDefault="00D628C3" w:rsidP="00DA3CCC">
      <w:pPr>
        <w:pStyle w:val="Nzev"/>
      </w:pPr>
      <w:r>
        <w:t>SOŠ</w:t>
      </w:r>
      <w:r w:rsidR="007E1F62">
        <w:t xml:space="preserve"> - obory agropodnikání, veterinářství a obchodní akademie</w:t>
      </w:r>
    </w:p>
    <w:p w:rsidR="00340B6E" w:rsidRPr="008F11DF" w:rsidRDefault="00DA0930" w:rsidP="00340B6E">
      <w:pPr>
        <w:rPr>
          <w:b/>
          <w:sz w:val="26"/>
          <w:szCs w:val="26"/>
        </w:rPr>
      </w:pPr>
      <w:r w:rsidRPr="008F11DF">
        <w:rPr>
          <w:sz w:val="26"/>
          <w:szCs w:val="26"/>
        </w:rPr>
        <w:t xml:space="preserve">Zašlete prosím </w:t>
      </w:r>
      <w:r w:rsidR="00573ED6" w:rsidRPr="008F11DF">
        <w:rPr>
          <w:sz w:val="26"/>
          <w:szCs w:val="26"/>
        </w:rPr>
        <w:t>mailem nebo</w:t>
      </w:r>
      <w:r w:rsidR="00434BC2" w:rsidRPr="008F11DF">
        <w:rPr>
          <w:sz w:val="26"/>
          <w:szCs w:val="26"/>
        </w:rPr>
        <w:t xml:space="preserve"> poštou na adresu </w:t>
      </w:r>
      <w:r w:rsidR="00573ED6" w:rsidRPr="008F11DF">
        <w:rPr>
          <w:sz w:val="26"/>
          <w:szCs w:val="26"/>
        </w:rPr>
        <w:t xml:space="preserve">školy </w:t>
      </w:r>
      <w:r w:rsidR="008F11DF" w:rsidRPr="008F11DF">
        <w:rPr>
          <w:b/>
          <w:sz w:val="26"/>
          <w:szCs w:val="26"/>
        </w:rPr>
        <w:t>5. 2. 2019</w:t>
      </w:r>
    </w:p>
    <w:tbl>
      <w:tblPr>
        <w:tblStyle w:val="Mkatabulky"/>
        <w:tblW w:w="9288" w:type="dxa"/>
        <w:tblLook w:val="04A0"/>
      </w:tblPr>
      <w:tblGrid>
        <w:gridCol w:w="1134"/>
        <w:gridCol w:w="1962"/>
        <w:gridCol w:w="1496"/>
        <w:gridCol w:w="1134"/>
        <w:gridCol w:w="466"/>
        <w:gridCol w:w="3096"/>
      </w:tblGrid>
      <w:tr w:rsidR="000A0029" w:rsidRPr="000A0029" w:rsidTr="002637A3">
        <w:trPr>
          <w:trHeight w:val="397"/>
        </w:trPr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029" w:rsidRPr="000A0029" w:rsidRDefault="000A0029" w:rsidP="00185C9D">
            <w:pPr>
              <w:jc w:val="center"/>
              <w:rPr>
                <w:b/>
              </w:rPr>
            </w:pPr>
            <w:r w:rsidRPr="000A0029">
              <w:rPr>
                <w:b/>
              </w:rPr>
              <w:t>Jméno a příjmení</w:t>
            </w:r>
          </w:p>
        </w:tc>
        <w:tc>
          <w:tcPr>
            <w:tcW w:w="619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029" w:rsidRPr="000A0029" w:rsidRDefault="000A0029" w:rsidP="00185C9D">
            <w:pPr>
              <w:jc w:val="center"/>
              <w:rPr>
                <w:b/>
              </w:rPr>
            </w:pPr>
            <w:r w:rsidRPr="000A0029">
              <w:rPr>
                <w:b/>
              </w:rPr>
              <w:t>Bydliště</w:t>
            </w:r>
            <w:r w:rsidR="00F33BBD">
              <w:rPr>
                <w:b/>
              </w:rPr>
              <w:t>, telefon</w:t>
            </w:r>
          </w:p>
        </w:tc>
      </w:tr>
      <w:tr w:rsidR="000A0029" w:rsidRPr="000A0029" w:rsidTr="002637A3">
        <w:trPr>
          <w:trHeight w:val="397"/>
        </w:trPr>
        <w:tc>
          <w:tcPr>
            <w:tcW w:w="30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0029" w:rsidRPr="000A0029" w:rsidRDefault="000A0029" w:rsidP="00185C9D">
            <w:pPr>
              <w:jc w:val="center"/>
              <w:rPr>
                <w:b/>
              </w:rPr>
            </w:pPr>
          </w:p>
        </w:tc>
        <w:tc>
          <w:tcPr>
            <w:tcW w:w="619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029" w:rsidRPr="000A0029" w:rsidRDefault="000A0029" w:rsidP="00185C9D">
            <w:pPr>
              <w:jc w:val="center"/>
              <w:rPr>
                <w:b/>
              </w:rPr>
            </w:pPr>
          </w:p>
        </w:tc>
      </w:tr>
      <w:tr w:rsidR="000A0029" w:rsidRPr="000A0029" w:rsidTr="002637A3">
        <w:trPr>
          <w:trHeight w:val="397"/>
        </w:trPr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029" w:rsidRPr="000A0029" w:rsidRDefault="00E55357" w:rsidP="00E55357">
            <w:pPr>
              <w:jc w:val="center"/>
              <w:rPr>
                <w:b/>
              </w:rPr>
            </w:pPr>
            <w:r w:rsidRPr="000A0029">
              <w:rPr>
                <w:b/>
              </w:rPr>
              <w:t>Základní škola</w:t>
            </w:r>
            <w:r>
              <w:rPr>
                <w:b/>
              </w:rPr>
              <w:t xml:space="preserve"> 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0029" w:rsidRPr="000A0029" w:rsidRDefault="00E55357" w:rsidP="00F33BBD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A0029">
              <w:rPr>
                <w:b/>
              </w:rPr>
              <w:t>ákonn</w:t>
            </w:r>
            <w:r>
              <w:rPr>
                <w:b/>
              </w:rPr>
              <w:t>ý</w:t>
            </w:r>
            <w:r w:rsidRPr="000A0029">
              <w:rPr>
                <w:b/>
              </w:rPr>
              <w:t xml:space="preserve"> zástupce</w:t>
            </w:r>
          </w:p>
        </w:tc>
        <w:tc>
          <w:tcPr>
            <w:tcW w:w="30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029" w:rsidRPr="000A0029" w:rsidRDefault="00E55357" w:rsidP="00F33BBD">
            <w:pPr>
              <w:jc w:val="center"/>
              <w:rPr>
                <w:b/>
              </w:rPr>
            </w:pPr>
            <w:r w:rsidRPr="000A0029">
              <w:rPr>
                <w:b/>
              </w:rPr>
              <w:t>Kontakt (email</w:t>
            </w:r>
            <w:r w:rsidR="00F33BBD">
              <w:rPr>
                <w:b/>
              </w:rPr>
              <w:t>)</w:t>
            </w:r>
          </w:p>
        </w:tc>
      </w:tr>
      <w:tr w:rsidR="000A0029" w:rsidRPr="000A0029" w:rsidTr="002637A3">
        <w:trPr>
          <w:trHeight w:val="397"/>
        </w:trPr>
        <w:tc>
          <w:tcPr>
            <w:tcW w:w="30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0029" w:rsidRPr="000A0029" w:rsidRDefault="000A0029" w:rsidP="00185C9D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029" w:rsidRPr="000A0029" w:rsidRDefault="000A0029" w:rsidP="00185C9D">
            <w:pPr>
              <w:jc w:val="center"/>
              <w:rPr>
                <w:b/>
              </w:rPr>
            </w:pPr>
          </w:p>
        </w:tc>
        <w:tc>
          <w:tcPr>
            <w:tcW w:w="30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029" w:rsidRPr="000A0029" w:rsidRDefault="000A0029" w:rsidP="00185C9D">
            <w:pPr>
              <w:jc w:val="center"/>
              <w:rPr>
                <w:b/>
              </w:rPr>
            </w:pPr>
          </w:p>
        </w:tc>
      </w:tr>
      <w:tr w:rsidR="000A0029" w:rsidRPr="000A0029" w:rsidTr="002637A3">
        <w:trPr>
          <w:trHeight w:val="397"/>
        </w:trPr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029" w:rsidRPr="000A0029" w:rsidRDefault="000A0029" w:rsidP="00185C9D">
            <w:pPr>
              <w:jc w:val="center"/>
              <w:rPr>
                <w:b/>
              </w:rPr>
            </w:pPr>
            <w:r>
              <w:rPr>
                <w:b/>
              </w:rPr>
              <w:t>Mám zájem o kurz</w:t>
            </w:r>
            <w:r w:rsidR="00883E52">
              <w:rPr>
                <w:rStyle w:val="Znakapoznpodarou"/>
                <w:b/>
              </w:rPr>
              <w:footnoteReference w:id="2"/>
            </w:r>
          </w:p>
        </w:tc>
      </w:tr>
      <w:tr w:rsidR="00653CB6" w:rsidRPr="000A0029" w:rsidTr="002637A3">
        <w:trPr>
          <w:trHeight w:val="39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3CB6" w:rsidRPr="00653CB6" w:rsidRDefault="00653CB6" w:rsidP="00185C9D">
            <w:pPr>
              <w:jc w:val="center"/>
            </w:pPr>
          </w:p>
        </w:tc>
        <w:tc>
          <w:tcPr>
            <w:tcW w:w="34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3CB6" w:rsidRPr="00653CB6" w:rsidRDefault="00653CB6" w:rsidP="00185C9D">
            <w:pPr>
              <w:jc w:val="center"/>
            </w:pPr>
            <w:r w:rsidRPr="00653CB6">
              <w:t>Český jazyk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3CB6" w:rsidRPr="00653CB6" w:rsidRDefault="00653CB6" w:rsidP="00185C9D">
            <w:pPr>
              <w:jc w:val="center"/>
            </w:pPr>
          </w:p>
        </w:tc>
        <w:tc>
          <w:tcPr>
            <w:tcW w:w="35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CB6" w:rsidRPr="00653CB6" w:rsidRDefault="00653CB6" w:rsidP="00105C9D">
            <w:pPr>
              <w:jc w:val="center"/>
            </w:pPr>
            <w:r w:rsidRPr="00653CB6">
              <w:t>Matematika</w:t>
            </w:r>
          </w:p>
        </w:tc>
      </w:tr>
      <w:tr w:rsidR="0091308E" w:rsidRPr="000A0029" w:rsidTr="002637A3">
        <w:trPr>
          <w:trHeight w:val="397"/>
        </w:trPr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308E" w:rsidRDefault="0091308E" w:rsidP="00185C9D">
            <w:pPr>
              <w:jc w:val="center"/>
              <w:rPr>
                <w:b/>
              </w:rPr>
            </w:pPr>
            <w:r>
              <w:rPr>
                <w:b/>
              </w:rPr>
              <w:t>Místo</w:t>
            </w:r>
          </w:p>
        </w:tc>
        <w:tc>
          <w:tcPr>
            <w:tcW w:w="2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308E" w:rsidRPr="000A0029" w:rsidRDefault="0091308E" w:rsidP="00185C9D">
            <w:pPr>
              <w:jc w:val="center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5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08E" w:rsidRPr="000A0029" w:rsidRDefault="0091308E" w:rsidP="00185C9D">
            <w:pPr>
              <w:jc w:val="center"/>
              <w:rPr>
                <w:b/>
              </w:rPr>
            </w:pPr>
            <w:r>
              <w:rPr>
                <w:b/>
              </w:rPr>
              <w:t>Podpis zákonného zástupce</w:t>
            </w:r>
          </w:p>
        </w:tc>
      </w:tr>
      <w:tr w:rsidR="0091308E" w:rsidRPr="000A0029" w:rsidTr="002637A3">
        <w:trPr>
          <w:trHeight w:val="397"/>
        </w:trPr>
        <w:tc>
          <w:tcPr>
            <w:tcW w:w="30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08E" w:rsidRDefault="0091308E" w:rsidP="00185C9D">
            <w:pPr>
              <w:jc w:val="center"/>
              <w:rPr>
                <w:b/>
              </w:rPr>
            </w:pPr>
          </w:p>
        </w:tc>
        <w:tc>
          <w:tcPr>
            <w:tcW w:w="263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08E" w:rsidRDefault="0091308E" w:rsidP="00185C9D">
            <w:pPr>
              <w:jc w:val="center"/>
              <w:rPr>
                <w:b/>
              </w:rPr>
            </w:pPr>
          </w:p>
        </w:tc>
        <w:tc>
          <w:tcPr>
            <w:tcW w:w="356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08E" w:rsidRDefault="0091308E" w:rsidP="00185C9D">
            <w:pPr>
              <w:jc w:val="center"/>
              <w:rPr>
                <w:b/>
              </w:rPr>
            </w:pPr>
          </w:p>
        </w:tc>
      </w:tr>
    </w:tbl>
    <w:p w:rsidR="00185C9D" w:rsidRPr="00185C9D" w:rsidRDefault="00185C9D" w:rsidP="00FC5001">
      <w:pPr>
        <w:spacing w:line="240" w:lineRule="auto"/>
      </w:pPr>
    </w:p>
    <w:sectPr w:rsidR="00185C9D" w:rsidRPr="00185C9D" w:rsidSect="008F11DF">
      <w:headerReference w:type="default" r:id="rId7"/>
      <w:footerReference w:type="default" r:id="rId8"/>
      <w:pgSz w:w="11906" w:h="16838"/>
      <w:pgMar w:top="1134" w:right="1418" w:bottom="851" w:left="1418" w:header="709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1C" w:rsidRDefault="009D481C" w:rsidP="00AF34CB">
      <w:pPr>
        <w:spacing w:after="0" w:line="240" w:lineRule="auto"/>
      </w:pPr>
      <w:r>
        <w:separator/>
      </w:r>
    </w:p>
  </w:endnote>
  <w:endnote w:type="continuationSeparator" w:id="1">
    <w:p w:rsidR="009D481C" w:rsidRDefault="009D481C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1C" w:rsidRDefault="009D481C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96000" cy="57386"/>
          <wp:effectExtent l="1905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0" cy="573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6E95">
      <w:rPr>
        <w:noProof/>
        <w:lang w:eastAsia="cs-CZ"/>
      </w:rPr>
      <w:pict>
        <v:rect id="Obdélník 6" o:spid="_x0000_s6145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" fillcolor="black [3213]" strokecolor="#0d0d0d [3069]">
          <v:path arrowok="t"/>
        </v:rect>
      </w:pict>
    </w:r>
  </w:p>
  <w:p w:rsidR="009D481C" w:rsidRDefault="009D481C" w:rsidP="007220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1C" w:rsidRDefault="009D481C" w:rsidP="00AF34CB">
      <w:pPr>
        <w:spacing w:after="0" w:line="240" w:lineRule="auto"/>
      </w:pPr>
      <w:r>
        <w:separator/>
      </w:r>
    </w:p>
  </w:footnote>
  <w:footnote w:type="continuationSeparator" w:id="1">
    <w:p w:rsidR="009D481C" w:rsidRDefault="009D481C" w:rsidP="00AF34CB">
      <w:pPr>
        <w:spacing w:after="0" w:line="240" w:lineRule="auto"/>
      </w:pPr>
      <w:r>
        <w:continuationSeparator/>
      </w:r>
    </w:p>
  </w:footnote>
  <w:footnote w:id="2">
    <w:p w:rsidR="009D481C" w:rsidRDefault="009D481C">
      <w:pPr>
        <w:pStyle w:val="Textpoznpodarou"/>
      </w:pPr>
      <w:r>
        <w:rPr>
          <w:rStyle w:val="Znakapoznpodarou"/>
        </w:rPr>
        <w:footnoteRef/>
      </w:r>
      <w:r>
        <w:t xml:space="preserve"> Zaškrtněte volbu kurzu, o který máte zájem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1C" w:rsidRPr="00AF34CB" w:rsidRDefault="009D481C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9D481C" w:rsidRDefault="009D481C" w:rsidP="00AF34CB">
    <w:pPr>
      <w:pStyle w:val="Zhlav"/>
      <w:jc w:val="right"/>
    </w:pPr>
    <w:r>
      <w:t>Školní 280, 331 01 Plasy</w:t>
    </w:r>
  </w:p>
  <w:p w:rsidR="009D481C" w:rsidRDefault="009D481C" w:rsidP="00AF34CB">
    <w:pPr>
      <w:pStyle w:val="Zhlav"/>
      <w:jc w:val="right"/>
    </w:pPr>
    <w:r>
      <w:t>+420 373 322 115, +420 373 322 134</w:t>
    </w:r>
  </w:p>
  <w:p w:rsidR="009D481C" w:rsidRDefault="009D481C" w:rsidP="00AF34CB">
    <w:pPr>
      <w:pStyle w:val="Zhlav"/>
      <w:jc w:val="right"/>
    </w:pPr>
    <w:r>
      <w:t>Email: info@gsplasy.cz</w:t>
    </w:r>
  </w:p>
  <w:p w:rsidR="009D481C" w:rsidRDefault="009D481C" w:rsidP="007220C4">
    <w:pPr>
      <w:pStyle w:val="Zhlav"/>
      <w:tabs>
        <w:tab w:val="left" w:pos="225"/>
      </w:tabs>
    </w:pPr>
    <w:r>
      <w:tab/>
    </w:r>
    <w:r>
      <w:tab/>
    </w:r>
    <w:r>
      <w:tab/>
      <w:t xml:space="preserve">Web: </w:t>
    </w:r>
    <w:r w:rsidRPr="00A71EA2">
      <w:t>www.gsplasy.cz</w:t>
    </w:r>
  </w:p>
  <w:p w:rsidR="009D481C" w:rsidRDefault="00BB6E95" w:rsidP="007220C4">
    <w:pPr>
      <w:pStyle w:val="Zhlav"/>
    </w:pPr>
    <w:r>
      <w:rPr>
        <w:noProof/>
        <w:lang w:eastAsia="cs-CZ"/>
      </w:rPr>
      <w:pict>
        <v:rect id="Obdélník 5" o:spid="_x0000_s6147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<v:path arrowok="t"/>
        </v:rect>
      </w:pict>
    </w:r>
    <w:r>
      <w:rPr>
        <w:noProof/>
        <w:lang w:eastAsia="cs-CZ"/>
      </w:rPr>
      <w:pict>
        <v:rect id="Obdélník 3" o:spid="_x0000_s614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<v:path arrowok="t"/>
        </v:rect>
      </w:pict>
    </w:r>
  </w:p>
  <w:p w:rsidR="009D481C" w:rsidRPr="00AF34CB" w:rsidRDefault="009D481C" w:rsidP="00A71E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85C9D"/>
    <w:rsid w:val="00032D1E"/>
    <w:rsid w:val="00056DE6"/>
    <w:rsid w:val="00082580"/>
    <w:rsid w:val="000A0029"/>
    <w:rsid w:val="000C5C9E"/>
    <w:rsid w:val="00105C9D"/>
    <w:rsid w:val="00122B28"/>
    <w:rsid w:val="00185C9D"/>
    <w:rsid w:val="001B0D72"/>
    <w:rsid w:val="00225358"/>
    <w:rsid w:val="002637A3"/>
    <w:rsid w:val="003210F7"/>
    <w:rsid w:val="00340B6E"/>
    <w:rsid w:val="0034366C"/>
    <w:rsid w:val="00372F88"/>
    <w:rsid w:val="0040643F"/>
    <w:rsid w:val="00420FEB"/>
    <w:rsid w:val="00434BC2"/>
    <w:rsid w:val="00470B3C"/>
    <w:rsid w:val="004B4F0A"/>
    <w:rsid w:val="00572274"/>
    <w:rsid w:val="00573ED6"/>
    <w:rsid w:val="00616E6A"/>
    <w:rsid w:val="00653CB6"/>
    <w:rsid w:val="00655DB2"/>
    <w:rsid w:val="00667996"/>
    <w:rsid w:val="00674975"/>
    <w:rsid w:val="006F788F"/>
    <w:rsid w:val="007220C4"/>
    <w:rsid w:val="007C5434"/>
    <w:rsid w:val="007E1F62"/>
    <w:rsid w:val="00811081"/>
    <w:rsid w:val="00875226"/>
    <w:rsid w:val="00883E52"/>
    <w:rsid w:val="008F11DF"/>
    <w:rsid w:val="0091308E"/>
    <w:rsid w:val="00945B0C"/>
    <w:rsid w:val="00963C2F"/>
    <w:rsid w:val="009676A7"/>
    <w:rsid w:val="009720A3"/>
    <w:rsid w:val="00993CE4"/>
    <w:rsid w:val="009D481C"/>
    <w:rsid w:val="00A319BC"/>
    <w:rsid w:val="00A71EA2"/>
    <w:rsid w:val="00A901E1"/>
    <w:rsid w:val="00AF34CB"/>
    <w:rsid w:val="00B0221C"/>
    <w:rsid w:val="00B46DD4"/>
    <w:rsid w:val="00B479CD"/>
    <w:rsid w:val="00BB6E95"/>
    <w:rsid w:val="00D628C3"/>
    <w:rsid w:val="00D814B8"/>
    <w:rsid w:val="00DA0930"/>
    <w:rsid w:val="00DA3CCC"/>
    <w:rsid w:val="00DB67A0"/>
    <w:rsid w:val="00E2233E"/>
    <w:rsid w:val="00E55357"/>
    <w:rsid w:val="00E66995"/>
    <w:rsid w:val="00EA78F6"/>
    <w:rsid w:val="00EB708A"/>
    <w:rsid w:val="00F17BF7"/>
    <w:rsid w:val="00F33BBD"/>
    <w:rsid w:val="00FA0E50"/>
    <w:rsid w:val="00FB3958"/>
    <w:rsid w:val="00F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E5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3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20FEB"/>
    <w:pPr>
      <w:pBdr>
        <w:bottom w:val="single" w:sz="4" w:space="4" w:color="auto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0FEB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table" w:styleId="Mkatabulky">
    <w:name w:val="Table Grid"/>
    <w:basedOn w:val="Normlntabulka"/>
    <w:uiPriority w:val="59"/>
    <w:rsid w:val="0018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3E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3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3E5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93C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zevknihy">
    <w:name w:val="Book Title"/>
    <w:basedOn w:val="Standardnpsmoodstavce"/>
    <w:uiPriority w:val="33"/>
    <w:qFormat/>
    <w:rsid w:val="00993CE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1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F5DD-EEA9-42F1-8FB6-C0337A6D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35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Základní informace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cerna</cp:lastModifiedBy>
  <cp:revision>9</cp:revision>
  <cp:lastPrinted>2018-10-22T11:18:00Z</cp:lastPrinted>
  <dcterms:created xsi:type="dcterms:W3CDTF">2015-11-20T07:37:00Z</dcterms:created>
  <dcterms:modified xsi:type="dcterms:W3CDTF">2018-10-22T11:19:00Z</dcterms:modified>
</cp:coreProperties>
</file>