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8D" w:rsidRDefault="00F3408D" w:rsidP="00F3408D">
      <w:pPr>
        <w:spacing w:after="0"/>
        <w:rPr>
          <w:sz w:val="28"/>
          <w:szCs w:val="28"/>
        </w:rPr>
      </w:pPr>
      <w:r w:rsidRPr="00F3408D">
        <w:rPr>
          <w:b/>
          <w:sz w:val="32"/>
          <w:szCs w:val="32"/>
        </w:rPr>
        <w:t>Odvolání proti nepřijetí ke studiu</w:t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>ze dne……………………………………………</w:t>
      </w:r>
    </w:p>
    <w:p w:rsidR="00F3408D" w:rsidRPr="00F3408D" w:rsidRDefault="00F3408D" w:rsidP="00F3408D">
      <w:pPr>
        <w:spacing w:after="0"/>
        <w:rPr>
          <w:sz w:val="28"/>
          <w:szCs w:val="28"/>
        </w:rPr>
      </w:pPr>
    </w:p>
    <w:p w:rsidR="00F3408D" w:rsidRPr="00F3408D" w:rsidRDefault="00F3408D" w:rsidP="00F3408D">
      <w:pPr>
        <w:spacing w:after="0"/>
        <w:rPr>
          <w:sz w:val="26"/>
          <w:szCs w:val="26"/>
        </w:rPr>
      </w:pPr>
    </w:p>
    <w:p w:rsidR="00F3408D" w:rsidRDefault="00F3408D" w:rsidP="00F3408D">
      <w:pPr>
        <w:spacing w:after="120" w:line="240" w:lineRule="auto"/>
        <w:rPr>
          <w:sz w:val="26"/>
          <w:szCs w:val="26"/>
        </w:rPr>
      </w:pPr>
      <w:r w:rsidRPr="00F3408D">
        <w:rPr>
          <w:sz w:val="26"/>
          <w:szCs w:val="26"/>
        </w:rPr>
        <w:t xml:space="preserve">Odvolávám se proti rozhodnutí ředitelky Gymnázia a Střední odborné školy, Plasy, </w:t>
      </w:r>
    </w:p>
    <w:p w:rsidR="00F3408D" w:rsidRDefault="00F3408D" w:rsidP="00F3408D">
      <w:pPr>
        <w:spacing w:before="120" w:after="120" w:line="240" w:lineRule="auto"/>
        <w:rPr>
          <w:sz w:val="26"/>
          <w:szCs w:val="26"/>
        </w:rPr>
      </w:pPr>
      <w:r w:rsidRPr="00F3408D">
        <w:rPr>
          <w:sz w:val="26"/>
          <w:szCs w:val="26"/>
        </w:rPr>
        <w:t xml:space="preserve">ze </w:t>
      </w:r>
      <w:r>
        <w:rPr>
          <w:sz w:val="26"/>
          <w:szCs w:val="26"/>
        </w:rPr>
        <w:t>dne……………………………………</w:t>
      </w:r>
      <w:r w:rsidR="000E481B">
        <w:rPr>
          <w:sz w:val="26"/>
          <w:szCs w:val="26"/>
        </w:rPr>
        <w:t>………………………</w:t>
      </w:r>
    </w:p>
    <w:p w:rsidR="00F3408D" w:rsidRDefault="000E481B" w:rsidP="00F3408D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registrační </w:t>
      </w:r>
      <w:r w:rsidR="00F3408D" w:rsidRPr="00F3408D">
        <w:rPr>
          <w:sz w:val="26"/>
          <w:szCs w:val="26"/>
        </w:rPr>
        <w:t>číslo</w:t>
      </w:r>
      <w:r>
        <w:rPr>
          <w:sz w:val="26"/>
          <w:szCs w:val="26"/>
        </w:rPr>
        <w:t>……………………………………………..</w:t>
      </w:r>
      <w:bookmarkStart w:id="0" w:name="_GoBack"/>
      <w:bookmarkEnd w:id="0"/>
    </w:p>
    <w:p w:rsidR="00F3408D" w:rsidRPr="00F3408D" w:rsidRDefault="00F3408D" w:rsidP="00F3408D">
      <w:pPr>
        <w:spacing w:after="120" w:line="240" w:lineRule="auto"/>
        <w:rPr>
          <w:sz w:val="26"/>
          <w:szCs w:val="26"/>
        </w:rPr>
      </w:pPr>
      <w:r w:rsidRPr="00F3408D">
        <w:rPr>
          <w:sz w:val="26"/>
          <w:szCs w:val="26"/>
        </w:rPr>
        <w:t>o nepřijetí mého syna/mé dcery:</w:t>
      </w:r>
    </w:p>
    <w:p w:rsidR="00F3408D" w:rsidRDefault="00F3408D" w:rsidP="000D0A28">
      <w:pPr>
        <w:spacing w:after="240" w:line="240" w:lineRule="auto"/>
        <w:rPr>
          <w:sz w:val="26"/>
          <w:szCs w:val="26"/>
        </w:rPr>
      </w:pPr>
      <w:r>
        <w:rPr>
          <w:sz w:val="26"/>
          <w:szCs w:val="26"/>
        </w:rPr>
        <w:t>Jméno a příjmení žáka/</w:t>
      </w:r>
      <w:proofErr w:type="spellStart"/>
      <w:r>
        <w:rPr>
          <w:sz w:val="26"/>
          <w:szCs w:val="26"/>
        </w:rPr>
        <w:t>yně</w:t>
      </w:r>
      <w:proofErr w:type="spellEnd"/>
      <w:r w:rsidRPr="00F3408D">
        <w:rPr>
          <w:sz w:val="26"/>
          <w:szCs w:val="26"/>
        </w:rPr>
        <w:t>……………</w:t>
      </w:r>
      <w:r>
        <w:rPr>
          <w:sz w:val="26"/>
          <w:szCs w:val="26"/>
        </w:rPr>
        <w:t>……………………………………………</w:t>
      </w:r>
      <w:proofErr w:type="gramStart"/>
      <w:r>
        <w:rPr>
          <w:sz w:val="26"/>
          <w:szCs w:val="26"/>
        </w:rPr>
        <w:t>…............................</w:t>
      </w:r>
      <w:proofErr w:type="gramEnd"/>
    </w:p>
    <w:p w:rsidR="00F3408D" w:rsidRDefault="00F3408D" w:rsidP="000D0A28">
      <w:pPr>
        <w:spacing w:after="240" w:line="240" w:lineRule="auto"/>
        <w:rPr>
          <w:sz w:val="26"/>
          <w:szCs w:val="26"/>
        </w:rPr>
      </w:pPr>
      <w:proofErr w:type="spellStart"/>
      <w:r w:rsidRPr="00F3408D">
        <w:rPr>
          <w:sz w:val="26"/>
          <w:szCs w:val="26"/>
        </w:rPr>
        <w:t>nar</w:t>
      </w:r>
      <w:proofErr w:type="spellEnd"/>
      <w:r w:rsidRPr="00F3408D">
        <w:rPr>
          <w:sz w:val="26"/>
          <w:szCs w:val="26"/>
        </w:rPr>
        <w:t>………………………………………</w:t>
      </w:r>
      <w:proofErr w:type="gramStart"/>
      <w:r w:rsidRPr="00F3408D">
        <w:rPr>
          <w:sz w:val="26"/>
          <w:szCs w:val="26"/>
        </w:rPr>
        <w:t>….......</w:t>
      </w:r>
      <w:proofErr w:type="gramEnd"/>
    </w:p>
    <w:p w:rsidR="000D0A28" w:rsidRPr="00F3408D" w:rsidRDefault="000D0A28" w:rsidP="000D0A28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bytem……………………………………………………………………………………………………………………….</w:t>
      </w:r>
    </w:p>
    <w:p w:rsidR="00F3408D" w:rsidRDefault="00F3408D" w:rsidP="000D0A28">
      <w:pPr>
        <w:spacing w:after="240" w:line="240" w:lineRule="auto"/>
        <w:rPr>
          <w:sz w:val="26"/>
          <w:szCs w:val="26"/>
        </w:rPr>
      </w:pPr>
      <w:r w:rsidRPr="00F3408D">
        <w:rPr>
          <w:sz w:val="26"/>
          <w:szCs w:val="26"/>
        </w:rPr>
        <w:t xml:space="preserve">ke studiu na Gymnáziu a Střední odborné škole, Plasy, </w:t>
      </w:r>
    </w:p>
    <w:p w:rsidR="00F3408D" w:rsidRDefault="00F3408D" w:rsidP="00F3408D">
      <w:pPr>
        <w:spacing w:after="0"/>
        <w:rPr>
          <w:sz w:val="26"/>
          <w:szCs w:val="26"/>
        </w:rPr>
      </w:pPr>
      <w:r w:rsidRPr="00F3408D">
        <w:rPr>
          <w:sz w:val="26"/>
          <w:szCs w:val="26"/>
        </w:rPr>
        <w:t>v oboru…………………………………</w:t>
      </w:r>
    </w:p>
    <w:p w:rsidR="000D0A28" w:rsidRPr="00F3408D" w:rsidRDefault="000D0A28" w:rsidP="00F3408D">
      <w:pPr>
        <w:spacing w:after="0"/>
        <w:rPr>
          <w:sz w:val="26"/>
          <w:szCs w:val="26"/>
        </w:rPr>
      </w:pPr>
    </w:p>
    <w:p w:rsidR="00F3408D" w:rsidRPr="00F3408D" w:rsidRDefault="00F3408D" w:rsidP="000D0A28">
      <w:pPr>
        <w:spacing w:after="240" w:line="240" w:lineRule="auto"/>
        <w:rPr>
          <w:sz w:val="26"/>
          <w:szCs w:val="26"/>
        </w:rPr>
      </w:pPr>
      <w:r w:rsidRPr="00F3408D">
        <w:rPr>
          <w:sz w:val="26"/>
          <w:szCs w:val="26"/>
        </w:rPr>
        <w:t>Jako důvod uvádím:</w:t>
      </w:r>
    </w:p>
    <w:p w:rsidR="00F3408D" w:rsidRDefault="00F3408D" w:rsidP="000D0A28">
      <w:pPr>
        <w:spacing w:after="240" w:line="240" w:lineRule="auto"/>
        <w:rPr>
          <w:sz w:val="26"/>
          <w:szCs w:val="26"/>
        </w:rPr>
      </w:pPr>
      <w:r w:rsidRPr="00F3408D">
        <w:rPr>
          <w:sz w:val="26"/>
          <w:szCs w:val="26"/>
        </w:rPr>
        <w:t>…………………………………………………………………………………………………………………………………..</w:t>
      </w:r>
    </w:p>
    <w:p w:rsidR="000D0A28" w:rsidRDefault="000D0A28" w:rsidP="00F3408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…………………………………………………………………………………………………………………………………..</w:t>
      </w:r>
    </w:p>
    <w:p w:rsidR="000D0A28" w:rsidRPr="00F3408D" w:rsidRDefault="000D0A28" w:rsidP="00F3408D">
      <w:pPr>
        <w:spacing w:after="0"/>
        <w:rPr>
          <w:sz w:val="26"/>
          <w:szCs w:val="26"/>
        </w:rPr>
      </w:pPr>
    </w:p>
    <w:p w:rsidR="00F3408D" w:rsidRPr="00F3408D" w:rsidRDefault="00F3408D" w:rsidP="000D0A28">
      <w:pPr>
        <w:spacing w:after="240" w:line="240" w:lineRule="auto"/>
        <w:rPr>
          <w:sz w:val="26"/>
          <w:szCs w:val="26"/>
        </w:rPr>
      </w:pPr>
      <w:r w:rsidRPr="00F3408D">
        <w:rPr>
          <w:sz w:val="26"/>
          <w:szCs w:val="26"/>
        </w:rPr>
        <w:t>Odvolání podává zákonný zástupce:</w:t>
      </w:r>
    </w:p>
    <w:p w:rsidR="00F3408D" w:rsidRPr="00F3408D" w:rsidRDefault="00F3408D" w:rsidP="000D0A28">
      <w:pPr>
        <w:spacing w:after="240" w:line="240" w:lineRule="auto"/>
        <w:rPr>
          <w:sz w:val="26"/>
          <w:szCs w:val="26"/>
        </w:rPr>
      </w:pPr>
      <w:r w:rsidRPr="00F3408D">
        <w:rPr>
          <w:sz w:val="26"/>
          <w:szCs w:val="26"/>
        </w:rPr>
        <w:t>Jméno a příjmení:……………………………………………………</w:t>
      </w:r>
    </w:p>
    <w:p w:rsidR="00F3408D" w:rsidRPr="00F3408D" w:rsidRDefault="00F3408D" w:rsidP="000D0A28">
      <w:pPr>
        <w:spacing w:after="240" w:line="240" w:lineRule="auto"/>
        <w:rPr>
          <w:sz w:val="26"/>
          <w:szCs w:val="26"/>
        </w:rPr>
      </w:pPr>
      <w:r w:rsidRPr="00F3408D">
        <w:rPr>
          <w:sz w:val="26"/>
          <w:szCs w:val="26"/>
        </w:rPr>
        <w:t>Trvalé bydliště:…………………………………………………………</w:t>
      </w:r>
    </w:p>
    <w:p w:rsidR="00F3408D" w:rsidRPr="00F3408D" w:rsidRDefault="00F3408D" w:rsidP="000D0A28">
      <w:pPr>
        <w:spacing w:after="240" w:line="240" w:lineRule="auto"/>
        <w:rPr>
          <w:sz w:val="26"/>
          <w:szCs w:val="26"/>
        </w:rPr>
      </w:pPr>
      <w:r w:rsidRPr="00F3408D">
        <w:rPr>
          <w:sz w:val="26"/>
          <w:szCs w:val="26"/>
        </w:rPr>
        <w:t>Adresa pro doručování písemností (je-li odlišná od trvalého bydliště):</w:t>
      </w:r>
    </w:p>
    <w:p w:rsidR="00F3408D" w:rsidRPr="00F3408D" w:rsidRDefault="00F3408D" w:rsidP="00F3408D">
      <w:pPr>
        <w:spacing w:after="0"/>
        <w:rPr>
          <w:sz w:val="26"/>
          <w:szCs w:val="26"/>
        </w:rPr>
      </w:pPr>
      <w:r w:rsidRPr="00F3408D">
        <w:rPr>
          <w:sz w:val="26"/>
          <w:szCs w:val="26"/>
        </w:rPr>
        <w:t>…………………………………………………………………………………………………………………………………..</w:t>
      </w:r>
    </w:p>
    <w:p w:rsidR="00F3408D" w:rsidRPr="00F3408D" w:rsidRDefault="00F3408D" w:rsidP="00F3408D">
      <w:pPr>
        <w:spacing w:after="0"/>
        <w:rPr>
          <w:sz w:val="26"/>
          <w:szCs w:val="26"/>
        </w:rPr>
      </w:pPr>
    </w:p>
    <w:p w:rsidR="00F3408D" w:rsidRPr="00F3408D" w:rsidRDefault="00F3408D" w:rsidP="00F3408D">
      <w:pPr>
        <w:spacing w:after="0"/>
        <w:rPr>
          <w:sz w:val="26"/>
          <w:szCs w:val="26"/>
        </w:rPr>
      </w:pPr>
    </w:p>
    <w:p w:rsidR="00F3408D" w:rsidRPr="00F3408D" w:rsidRDefault="00F3408D" w:rsidP="00F3408D">
      <w:pPr>
        <w:spacing w:after="0"/>
        <w:rPr>
          <w:sz w:val="26"/>
          <w:szCs w:val="26"/>
        </w:rPr>
      </w:pPr>
      <w:r w:rsidRPr="00F3408D">
        <w:rPr>
          <w:sz w:val="26"/>
          <w:szCs w:val="26"/>
        </w:rPr>
        <w:t>…………………………………………</w:t>
      </w:r>
      <w:r w:rsidRPr="00F3408D">
        <w:rPr>
          <w:sz w:val="26"/>
          <w:szCs w:val="26"/>
        </w:rPr>
        <w:tab/>
      </w:r>
      <w:r w:rsidRPr="00F3408D">
        <w:rPr>
          <w:sz w:val="26"/>
          <w:szCs w:val="26"/>
        </w:rPr>
        <w:tab/>
      </w:r>
      <w:r w:rsidRPr="00F3408D">
        <w:rPr>
          <w:sz w:val="26"/>
          <w:szCs w:val="26"/>
        </w:rPr>
        <w:tab/>
        <w:t>……………………………………</w:t>
      </w:r>
      <w:r w:rsidR="000D0A28">
        <w:rPr>
          <w:sz w:val="26"/>
          <w:szCs w:val="26"/>
        </w:rPr>
        <w:t>………….</w:t>
      </w:r>
    </w:p>
    <w:p w:rsidR="007A493F" w:rsidRPr="00F3408D" w:rsidRDefault="00F3408D" w:rsidP="00F3408D">
      <w:pPr>
        <w:spacing w:after="0"/>
        <w:rPr>
          <w:sz w:val="26"/>
          <w:szCs w:val="26"/>
        </w:rPr>
      </w:pPr>
      <w:r w:rsidRPr="00F3408D">
        <w:rPr>
          <w:sz w:val="26"/>
          <w:szCs w:val="26"/>
        </w:rPr>
        <w:t>Podpis zákonného zástupce</w:t>
      </w:r>
      <w:r w:rsidRPr="00F3408D">
        <w:rPr>
          <w:sz w:val="26"/>
          <w:szCs w:val="26"/>
        </w:rPr>
        <w:tab/>
      </w:r>
      <w:r w:rsidRPr="00F3408D">
        <w:rPr>
          <w:sz w:val="26"/>
          <w:szCs w:val="26"/>
        </w:rPr>
        <w:tab/>
      </w:r>
      <w:r w:rsidRPr="00F3408D">
        <w:rPr>
          <w:sz w:val="26"/>
          <w:szCs w:val="26"/>
        </w:rPr>
        <w:tab/>
      </w:r>
      <w:r w:rsidR="000D0A28">
        <w:rPr>
          <w:sz w:val="26"/>
          <w:szCs w:val="26"/>
        </w:rPr>
        <w:tab/>
      </w:r>
      <w:r w:rsidRPr="00F3408D">
        <w:rPr>
          <w:sz w:val="26"/>
          <w:szCs w:val="26"/>
        </w:rPr>
        <w:t>podpis žáka/žákyně</w:t>
      </w:r>
    </w:p>
    <w:p w:rsidR="007A493F" w:rsidRDefault="007A493F" w:rsidP="007A493F"/>
    <w:sectPr w:rsidR="007A493F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0B" w:rsidRDefault="00E3110B" w:rsidP="00AF34CB">
      <w:pPr>
        <w:spacing w:after="0" w:line="240" w:lineRule="auto"/>
      </w:pPr>
      <w:r>
        <w:separator/>
      </w:r>
    </w:p>
  </w:endnote>
  <w:endnote w:type="continuationSeparator" w:id="0">
    <w:p w:rsidR="00E3110B" w:rsidRDefault="00E3110B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34F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29BADF"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0B" w:rsidRDefault="00E3110B" w:rsidP="00AF34CB">
      <w:pPr>
        <w:spacing w:after="0" w:line="240" w:lineRule="auto"/>
      </w:pPr>
      <w:r>
        <w:separator/>
      </w:r>
    </w:p>
  </w:footnote>
  <w:footnote w:type="continuationSeparator" w:id="0">
    <w:p w:rsidR="00E3110B" w:rsidRDefault="00E3110B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F3408D" w:rsidRPr="00AF34CB" w:rsidRDefault="00F3408D" w:rsidP="00AF34CB">
    <w:pPr>
      <w:pStyle w:val="Zhlav"/>
      <w:jc w:val="right"/>
      <w:rPr>
        <w:b/>
      </w:rPr>
    </w:pPr>
    <w:r>
      <w:rPr>
        <w:b/>
      </w:rPr>
      <w:t>Mgr. Markéta Lorenzová, ředitelka školy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2334FD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5104040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A6B0B0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3F"/>
    <w:rsid w:val="000D0A28"/>
    <w:rsid w:val="000E481B"/>
    <w:rsid w:val="000E4A5D"/>
    <w:rsid w:val="000F151D"/>
    <w:rsid w:val="00222F90"/>
    <w:rsid w:val="00225358"/>
    <w:rsid w:val="002334FD"/>
    <w:rsid w:val="002610CA"/>
    <w:rsid w:val="00304229"/>
    <w:rsid w:val="0040643F"/>
    <w:rsid w:val="004A3382"/>
    <w:rsid w:val="004B12EE"/>
    <w:rsid w:val="004E68A1"/>
    <w:rsid w:val="00617744"/>
    <w:rsid w:val="00693C75"/>
    <w:rsid w:val="006E0AF1"/>
    <w:rsid w:val="007220C4"/>
    <w:rsid w:val="007A493F"/>
    <w:rsid w:val="007C5434"/>
    <w:rsid w:val="007E7A82"/>
    <w:rsid w:val="00811081"/>
    <w:rsid w:val="0083571C"/>
    <w:rsid w:val="008565B2"/>
    <w:rsid w:val="008A202F"/>
    <w:rsid w:val="009102FD"/>
    <w:rsid w:val="00911180"/>
    <w:rsid w:val="00945B0C"/>
    <w:rsid w:val="00963C2F"/>
    <w:rsid w:val="00A71EA2"/>
    <w:rsid w:val="00AF0878"/>
    <w:rsid w:val="00AF34CB"/>
    <w:rsid w:val="00AF3954"/>
    <w:rsid w:val="00B02EDF"/>
    <w:rsid w:val="00B3260F"/>
    <w:rsid w:val="00B34360"/>
    <w:rsid w:val="00B46DD4"/>
    <w:rsid w:val="00BA0EE7"/>
    <w:rsid w:val="00D410FF"/>
    <w:rsid w:val="00D77B17"/>
    <w:rsid w:val="00E2233E"/>
    <w:rsid w:val="00E3110B"/>
    <w:rsid w:val="00EA78F6"/>
    <w:rsid w:val="00F3408D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2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Eva Černá</cp:lastModifiedBy>
  <cp:revision>3</cp:revision>
  <cp:lastPrinted>2015-01-08T08:45:00Z</cp:lastPrinted>
  <dcterms:created xsi:type="dcterms:W3CDTF">2019-03-08T12:47:00Z</dcterms:created>
  <dcterms:modified xsi:type="dcterms:W3CDTF">2019-03-12T06:27:00Z</dcterms:modified>
</cp:coreProperties>
</file>