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4" w:rsidRDefault="0091308E" w:rsidP="00993CE4">
      <w:pPr>
        <w:pStyle w:val="Nzev"/>
      </w:pPr>
      <w:r>
        <w:t xml:space="preserve">Informace o přípravných kurzech k přijímacím zkouškám </w:t>
      </w:r>
    </w:p>
    <w:p w:rsidR="0091308E" w:rsidRDefault="0091308E" w:rsidP="00993CE4">
      <w:pPr>
        <w:pStyle w:val="Nzev"/>
      </w:pPr>
      <w:r>
        <w:t>gymnázium osmileté</w:t>
      </w:r>
    </w:p>
    <w:p w:rsidR="009D218D" w:rsidRDefault="00A412D4" w:rsidP="009D218D">
      <w:r>
        <w:t>Pro zájemce o studium na gymnáziu</w:t>
      </w:r>
      <w:r w:rsidR="009D218D">
        <w:t xml:space="preserve"> zahajujeme přípravné kurzy k přijímacím zkouškám. Kurzy jsou organizovány ve dvouhodinových blocích (1 hod. = 45 min.).</w:t>
      </w:r>
    </w:p>
    <w:p w:rsidR="0091308E" w:rsidRDefault="00FF6EDA" w:rsidP="00993CE4">
      <w:pPr>
        <w:pStyle w:val="Nadpis2"/>
      </w:pPr>
      <w:r>
        <w:t>Základní informace</w:t>
      </w:r>
    </w:p>
    <w:p w:rsidR="00702705" w:rsidRPr="009D218D" w:rsidRDefault="00993CE4" w:rsidP="00702705">
      <w:pPr>
        <w:tabs>
          <w:tab w:val="left" w:pos="851"/>
        </w:tabs>
      </w:pPr>
      <w:r w:rsidRPr="00993CE4">
        <w:rPr>
          <w:rStyle w:val="Nzevknihy"/>
        </w:rPr>
        <w:t>Termín</w:t>
      </w:r>
      <w:r w:rsidR="0091308E" w:rsidRPr="00993CE4">
        <w:rPr>
          <w:rStyle w:val="Nzevknihy"/>
        </w:rPr>
        <w:t>:</w:t>
      </w:r>
      <w:r w:rsidR="001625EF">
        <w:tab/>
      </w:r>
      <w:r w:rsidR="00DF4255">
        <w:t>březen - duben 2020</w:t>
      </w:r>
      <w:r w:rsidR="0091308E" w:rsidRPr="009D218D">
        <w:t xml:space="preserve"> </w:t>
      </w:r>
    </w:p>
    <w:tbl>
      <w:tblPr>
        <w:tblStyle w:val="Mkatabulky"/>
        <w:tblW w:w="8609" w:type="dxa"/>
        <w:jc w:val="center"/>
        <w:tblLook w:val="04A0"/>
      </w:tblPr>
      <w:tblGrid>
        <w:gridCol w:w="3096"/>
        <w:gridCol w:w="2395"/>
        <w:gridCol w:w="1559"/>
        <w:gridCol w:w="1559"/>
      </w:tblGrid>
      <w:tr w:rsidR="00702705" w:rsidRPr="009D218D" w:rsidTr="003863A2">
        <w:trPr>
          <w:trHeight w:val="666"/>
          <w:jc w:val="center"/>
        </w:trPr>
        <w:tc>
          <w:tcPr>
            <w:tcW w:w="3096" w:type="dxa"/>
            <w:vAlign w:val="center"/>
          </w:tcPr>
          <w:p w:rsidR="00702705" w:rsidRPr="009D218D" w:rsidRDefault="00702705" w:rsidP="003863A2">
            <w:pPr>
              <w:jc w:val="center"/>
            </w:pPr>
            <w:r w:rsidRPr="009D218D">
              <w:t>Český jazyk</w:t>
            </w:r>
          </w:p>
        </w:tc>
        <w:tc>
          <w:tcPr>
            <w:tcW w:w="2395" w:type="dxa"/>
            <w:vAlign w:val="center"/>
          </w:tcPr>
          <w:p w:rsidR="00702705" w:rsidRPr="009D218D" w:rsidRDefault="00702705" w:rsidP="00A412D4">
            <w:pPr>
              <w:jc w:val="center"/>
            </w:pPr>
            <w:r w:rsidRPr="009D218D">
              <w:t>čtvrtek - 1</w:t>
            </w:r>
            <w:r w:rsidR="00A412D4">
              <w:t>9</w:t>
            </w:r>
            <w:r w:rsidRPr="009D218D">
              <w:t>.3., 2</w:t>
            </w:r>
            <w:r w:rsidR="00A412D4">
              <w:t>6</w:t>
            </w:r>
            <w:r w:rsidRPr="009D218D">
              <w:t xml:space="preserve">.3., </w:t>
            </w:r>
            <w:r w:rsidR="00A412D4">
              <w:t>2</w:t>
            </w:r>
            <w:r w:rsidRPr="009D218D">
              <w:t>.4.</w:t>
            </w:r>
          </w:p>
        </w:tc>
        <w:tc>
          <w:tcPr>
            <w:tcW w:w="1559" w:type="dxa"/>
            <w:vAlign w:val="center"/>
          </w:tcPr>
          <w:p w:rsidR="00702705" w:rsidRPr="009D218D" w:rsidRDefault="00702705" w:rsidP="00244E14">
            <w:pPr>
              <w:jc w:val="center"/>
            </w:pPr>
            <w:r w:rsidRPr="009D218D">
              <w:t xml:space="preserve">učebna </w:t>
            </w:r>
            <w:r w:rsidR="00244E14" w:rsidRPr="009D218D">
              <w:t>SV</w:t>
            </w:r>
          </w:p>
        </w:tc>
        <w:tc>
          <w:tcPr>
            <w:tcW w:w="1559" w:type="dxa"/>
            <w:vMerge w:val="restart"/>
            <w:vAlign w:val="center"/>
          </w:tcPr>
          <w:p w:rsidR="00702705" w:rsidRPr="009D218D" w:rsidRDefault="00702705" w:rsidP="009D218D">
            <w:pPr>
              <w:jc w:val="center"/>
            </w:pPr>
            <w:r w:rsidRPr="009D218D">
              <w:t>1</w:t>
            </w:r>
            <w:r w:rsidR="009D218D">
              <w:t>4</w:t>
            </w:r>
            <w:r w:rsidRPr="009D218D">
              <w:t>:30 – 16:05</w:t>
            </w:r>
          </w:p>
        </w:tc>
      </w:tr>
      <w:tr w:rsidR="00702705" w:rsidRPr="009D218D" w:rsidTr="003863A2">
        <w:trPr>
          <w:trHeight w:val="667"/>
          <w:jc w:val="center"/>
        </w:trPr>
        <w:tc>
          <w:tcPr>
            <w:tcW w:w="3096" w:type="dxa"/>
            <w:vAlign w:val="center"/>
          </w:tcPr>
          <w:p w:rsidR="00702705" w:rsidRPr="009D218D" w:rsidRDefault="00702705" w:rsidP="003863A2">
            <w:pPr>
              <w:jc w:val="center"/>
            </w:pPr>
            <w:r w:rsidRPr="009D218D">
              <w:t>Matematika</w:t>
            </w:r>
          </w:p>
        </w:tc>
        <w:tc>
          <w:tcPr>
            <w:tcW w:w="2395" w:type="dxa"/>
            <w:vAlign w:val="center"/>
          </w:tcPr>
          <w:p w:rsidR="00702705" w:rsidRPr="009D218D" w:rsidRDefault="00A412D4" w:rsidP="00A412D4">
            <w:pPr>
              <w:jc w:val="center"/>
            </w:pPr>
            <w:r>
              <w:t xml:space="preserve">pondělí - </w:t>
            </w:r>
            <w:r w:rsidR="00702705" w:rsidRPr="009D218D">
              <w:t xml:space="preserve"> 2</w:t>
            </w:r>
            <w:r>
              <w:t>3.3., 30</w:t>
            </w:r>
            <w:r w:rsidR="00702705" w:rsidRPr="009D218D">
              <w:t xml:space="preserve">.3., </w:t>
            </w:r>
            <w:r>
              <w:t>6</w:t>
            </w:r>
            <w:r w:rsidR="00702705" w:rsidRPr="009D218D">
              <w:t>.4.</w:t>
            </w:r>
          </w:p>
        </w:tc>
        <w:tc>
          <w:tcPr>
            <w:tcW w:w="1559" w:type="dxa"/>
            <w:vAlign w:val="center"/>
          </w:tcPr>
          <w:p w:rsidR="00702705" w:rsidRPr="009D218D" w:rsidRDefault="00702705" w:rsidP="00244E14">
            <w:pPr>
              <w:jc w:val="center"/>
            </w:pPr>
            <w:r w:rsidRPr="009D218D">
              <w:t>učebna M</w:t>
            </w:r>
            <w:r w:rsidR="00244E14" w:rsidRPr="009D218D">
              <w:t>1</w:t>
            </w:r>
          </w:p>
        </w:tc>
        <w:tc>
          <w:tcPr>
            <w:tcW w:w="1559" w:type="dxa"/>
            <w:vMerge/>
            <w:vAlign w:val="center"/>
          </w:tcPr>
          <w:p w:rsidR="00702705" w:rsidRPr="009D218D" w:rsidRDefault="00702705" w:rsidP="003863A2">
            <w:pPr>
              <w:jc w:val="center"/>
            </w:pPr>
          </w:p>
        </w:tc>
      </w:tr>
    </w:tbl>
    <w:p w:rsidR="00702705" w:rsidRPr="009D218D" w:rsidRDefault="00702705" w:rsidP="00702705">
      <w:pPr>
        <w:tabs>
          <w:tab w:val="left" w:pos="851"/>
        </w:tabs>
      </w:pPr>
    </w:p>
    <w:p w:rsidR="009D218D" w:rsidRDefault="009D218D" w:rsidP="009D218D">
      <w:pPr>
        <w:spacing w:before="240"/>
      </w:pPr>
      <w:bookmarkStart w:id="0" w:name="_GoBack"/>
      <w:bookmarkEnd w:id="0"/>
      <w:r w:rsidRPr="00993CE4">
        <w:rPr>
          <w:rStyle w:val="Nzevknihy"/>
        </w:rPr>
        <w:t>Místo:</w:t>
      </w:r>
      <w:r>
        <w:t xml:space="preserve"> </w:t>
      </w:r>
      <w:r>
        <w:tab/>
        <w:t xml:space="preserve">Budova gymnázia – Stará cesta 363, Plasy </w:t>
      </w:r>
    </w:p>
    <w:p w:rsidR="009D218D" w:rsidRDefault="009D218D" w:rsidP="009D218D">
      <w:r w:rsidRPr="00993CE4">
        <w:rPr>
          <w:rStyle w:val="Nzevknihy"/>
        </w:rPr>
        <w:t>Cena:</w:t>
      </w:r>
      <w:r>
        <w:t xml:space="preserve"> </w:t>
      </w:r>
      <w:r>
        <w:tab/>
        <w:t>Jednotlivá hodina – 700 Kč (3x2 hod. ČJ + 3x2 hod. MA – celkem 12 hodin), možnost výběru pouze jednoho z nabízených předmětů za cenu 350 Kč.</w:t>
      </w:r>
    </w:p>
    <w:p w:rsidR="000A2E26" w:rsidRDefault="009D218D" w:rsidP="000A2E26">
      <w:r w:rsidRPr="00993CE4">
        <w:rPr>
          <w:rStyle w:val="Nzevknihy"/>
        </w:rPr>
        <w:t>Platba:</w:t>
      </w:r>
      <w:r>
        <w:t xml:space="preserve"> na místě při zahájení kurzu oproti podpisu a příjmovému dokladu</w:t>
      </w:r>
      <w:r w:rsidR="000A2E26">
        <w:t xml:space="preserve">, </w:t>
      </w:r>
      <w:r w:rsidR="00E34339">
        <w:t>,</w:t>
      </w:r>
      <w:r w:rsidR="00E34339">
        <w:rPr>
          <w:highlight w:val="yellow"/>
        </w:rPr>
        <w:t xml:space="preserve"> PŘIHLÁŠKU NA KURZY ODEVZDEJTE, ZAŠLETE  MAILEM- INFO@GSPLASY.CZ  NEBO  POŠTOU  </w:t>
      </w:r>
      <w:r w:rsidR="00E34339">
        <w:rPr>
          <w:b/>
          <w:highlight w:val="yellow"/>
        </w:rPr>
        <w:t>DO 14.2.</w:t>
      </w:r>
      <w:r w:rsidR="00527070">
        <w:rPr>
          <w:b/>
          <w:highlight w:val="yellow"/>
        </w:rPr>
        <w:t xml:space="preserve"> </w:t>
      </w:r>
      <w:r w:rsidR="00E34339">
        <w:rPr>
          <w:b/>
          <w:highlight w:val="yellow"/>
        </w:rPr>
        <w:t>2020</w:t>
      </w:r>
      <w:r w:rsidR="00E34339">
        <w:t xml:space="preserve"> </w:t>
      </w:r>
    </w:p>
    <w:p w:rsidR="00653CB6" w:rsidRPr="00653CB6" w:rsidRDefault="00653CB6" w:rsidP="00244E14">
      <w:pPr>
        <w:tabs>
          <w:tab w:val="right" w:pos="9072"/>
        </w:tabs>
        <w:spacing w:after="0"/>
        <w:rPr>
          <w:u w:val="dotted" w:color="FF944B"/>
        </w:rPr>
      </w:pPr>
      <w:r w:rsidRPr="00653CB6">
        <w:rPr>
          <w:u w:val="dotted" w:color="FF944B"/>
        </w:rPr>
        <w:tab/>
      </w:r>
    </w:p>
    <w:p w:rsidR="00653CB6" w:rsidRDefault="00185C9D" w:rsidP="00185C9D">
      <w:pPr>
        <w:pStyle w:val="Nzev"/>
        <w:rPr>
          <w:b w:val="0"/>
        </w:rPr>
      </w:pPr>
      <w:r>
        <w:rPr>
          <w:b w:val="0"/>
        </w:rPr>
        <w:t>Závazná p</w:t>
      </w:r>
      <w:r w:rsidRPr="00185C9D">
        <w:rPr>
          <w:b w:val="0"/>
        </w:rPr>
        <w:t>řihláška do přípravného kurzu</w:t>
      </w:r>
      <w:r>
        <w:rPr>
          <w:b w:val="0"/>
        </w:rPr>
        <w:t xml:space="preserve"> k přijímacím zkouškám </w:t>
      </w:r>
    </w:p>
    <w:p w:rsidR="00FB3958" w:rsidRDefault="00105C9D" w:rsidP="00185C9D">
      <w:pPr>
        <w:pStyle w:val="Nzev"/>
        <w:rPr>
          <w:b w:val="0"/>
        </w:rPr>
      </w:pPr>
      <w:r>
        <w:rPr>
          <w:b w:val="0"/>
        </w:rPr>
        <w:t>gymnázium osmileté</w:t>
      </w:r>
    </w:p>
    <w:tbl>
      <w:tblPr>
        <w:tblStyle w:val="Mkatabulky"/>
        <w:tblW w:w="9298" w:type="dxa"/>
        <w:tblLook w:val="04A0"/>
      </w:tblPr>
      <w:tblGrid>
        <w:gridCol w:w="1134"/>
        <w:gridCol w:w="1962"/>
        <w:gridCol w:w="1496"/>
        <w:gridCol w:w="1134"/>
        <w:gridCol w:w="466"/>
        <w:gridCol w:w="3096"/>
        <w:gridCol w:w="10"/>
      </w:tblGrid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Jméno a příjmení</w:t>
            </w: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Bydliště</w:t>
            </w:r>
            <w:r w:rsidR="009D218D">
              <w:rPr>
                <w:b/>
              </w:rPr>
              <w:t>, telefon</w:t>
            </w: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Základní škola</w:t>
            </w: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A0029">
              <w:rPr>
                <w:b/>
              </w:rPr>
              <w:t>ákonn</w:t>
            </w:r>
            <w:r>
              <w:rPr>
                <w:b/>
              </w:rPr>
              <w:t>ý</w:t>
            </w:r>
            <w:r w:rsidRPr="000A0029">
              <w:rPr>
                <w:b/>
              </w:rPr>
              <w:t xml:space="preserve"> zástupce</w:t>
            </w:r>
          </w:p>
        </w:tc>
        <w:tc>
          <w:tcPr>
            <w:tcW w:w="3096" w:type="dxa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Kontakt (email/tel.)</w:t>
            </w: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9288" w:type="dxa"/>
            <w:gridSpan w:val="6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>
              <w:rPr>
                <w:b/>
              </w:rPr>
              <w:t>Mám zájem o kurz</w:t>
            </w:r>
            <w:r w:rsidR="00883E52">
              <w:rPr>
                <w:rStyle w:val="Znakapoznpodarou"/>
                <w:b/>
              </w:rPr>
              <w:footnoteReference w:id="1"/>
            </w:r>
          </w:p>
        </w:tc>
      </w:tr>
      <w:tr w:rsidR="00653CB6" w:rsidRPr="000A0029" w:rsidTr="009D218D">
        <w:trPr>
          <w:trHeight w:val="397"/>
        </w:trPr>
        <w:tc>
          <w:tcPr>
            <w:tcW w:w="1134" w:type="dxa"/>
            <w:vAlign w:val="center"/>
          </w:tcPr>
          <w:p w:rsidR="00653CB6" w:rsidRPr="00653CB6" w:rsidRDefault="00653CB6" w:rsidP="009D218D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653CB6" w:rsidRPr="00653CB6" w:rsidRDefault="00653CB6" w:rsidP="009D218D">
            <w:pPr>
              <w:jc w:val="center"/>
            </w:pPr>
            <w:r w:rsidRPr="00653CB6">
              <w:t>Český jazyk</w:t>
            </w:r>
          </w:p>
        </w:tc>
        <w:tc>
          <w:tcPr>
            <w:tcW w:w="1134" w:type="dxa"/>
            <w:vAlign w:val="center"/>
          </w:tcPr>
          <w:p w:rsidR="00653CB6" w:rsidRPr="00653CB6" w:rsidRDefault="00653CB6" w:rsidP="009D218D">
            <w:pPr>
              <w:jc w:val="center"/>
            </w:pPr>
          </w:p>
        </w:tc>
        <w:tc>
          <w:tcPr>
            <w:tcW w:w="3572" w:type="dxa"/>
            <w:gridSpan w:val="3"/>
            <w:vAlign w:val="center"/>
          </w:tcPr>
          <w:p w:rsidR="00653CB6" w:rsidRPr="00653CB6" w:rsidRDefault="00653CB6" w:rsidP="009D218D">
            <w:pPr>
              <w:jc w:val="center"/>
            </w:pPr>
            <w:r w:rsidRPr="00653CB6">
              <w:t>Matematika</w:t>
            </w:r>
          </w:p>
        </w:tc>
      </w:tr>
      <w:tr w:rsidR="0091308E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2630" w:type="dxa"/>
            <w:gridSpan w:val="2"/>
            <w:vAlign w:val="center"/>
          </w:tcPr>
          <w:p w:rsidR="0091308E" w:rsidRPr="000A0029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562" w:type="dxa"/>
            <w:gridSpan w:val="2"/>
            <w:vAlign w:val="center"/>
          </w:tcPr>
          <w:p w:rsidR="0091308E" w:rsidRPr="000A0029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Podpis zákonného zástupce</w:t>
            </w:r>
          </w:p>
        </w:tc>
      </w:tr>
      <w:tr w:rsidR="0091308E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</w:tr>
    </w:tbl>
    <w:p w:rsidR="00185C9D" w:rsidRPr="00185C9D" w:rsidRDefault="00185C9D" w:rsidP="00185C9D"/>
    <w:sectPr w:rsidR="00185C9D" w:rsidRPr="00185C9D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A4" w:rsidRDefault="00063DA4" w:rsidP="00AF34CB">
      <w:pPr>
        <w:spacing w:after="0" w:line="240" w:lineRule="auto"/>
      </w:pPr>
      <w:r>
        <w:separator/>
      </w:r>
    </w:p>
  </w:endnote>
  <w:endnote w:type="continuationSeparator" w:id="0">
    <w:p w:rsidR="00063DA4" w:rsidRDefault="00063DA4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714F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A4" w:rsidRDefault="00063DA4" w:rsidP="00AF34CB">
      <w:pPr>
        <w:spacing w:after="0" w:line="240" w:lineRule="auto"/>
      </w:pPr>
      <w:r>
        <w:separator/>
      </w:r>
    </w:p>
  </w:footnote>
  <w:footnote w:type="continuationSeparator" w:id="0">
    <w:p w:rsidR="00063DA4" w:rsidRDefault="00063DA4" w:rsidP="00AF34CB">
      <w:pPr>
        <w:spacing w:after="0" w:line="240" w:lineRule="auto"/>
      </w:pPr>
      <w:r>
        <w:continuationSeparator/>
      </w:r>
    </w:p>
  </w:footnote>
  <w:footnote w:id="1">
    <w:p w:rsidR="00883E52" w:rsidRDefault="00883E52">
      <w:pPr>
        <w:pStyle w:val="Textpoznpodarou"/>
      </w:pPr>
      <w:r>
        <w:rPr>
          <w:rStyle w:val="Znakapoznpodarou"/>
        </w:rPr>
        <w:footnoteRef/>
      </w:r>
      <w:r>
        <w:t xml:space="preserve"> Zaškrtněte volbu kurzu, o který máte zájem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5714F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5C9D"/>
    <w:rsid w:val="00063DA4"/>
    <w:rsid w:val="000A0029"/>
    <w:rsid w:val="000A2E26"/>
    <w:rsid w:val="00105C9D"/>
    <w:rsid w:val="001606F6"/>
    <w:rsid w:val="001625EF"/>
    <w:rsid w:val="00185C9D"/>
    <w:rsid w:val="001A6876"/>
    <w:rsid w:val="00225358"/>
    <w:rsid w:val="00244E14"/>
    <w:rsid w:val="0025714F"/>
    <w:rsid w:val="002A2FFF"/>
    <w:rsid w:val="0040643F"/>
    <w:rsid w:val="00462B0E"/>
    <w:rsid w:val="0051567B"/>
    <w:rsid w:val="00527070"/>
    <w:rsid w:val="00571A55"/>
    <w:rsid w:val="00653CB6"/>
    <w:rsid w:val="006F431A"/>
    <w:rsid w:val="00702705"/>
    <w:rsid w:val="007220C4"/>
    <w:rsid w:val="00730061"/>
    <w:rsid w:val="007C5434"/>
    <w:rsid w:val="00811081"/>
    <w:rsid w:val="00883E52"/>
    <w:rsid w:val="00896FFD"/>
    <w:rsid w:val="008B779B"/>
    <w:rsid w:val="0091308E"/>
    <w:rsid w:val="00945B0C"/>
    <w:rsid w:val="00963C2F"/>
    <w:rsid w:val="009720A3"/>
    <w:rsid w:val="00993CE4"/>
    <w:rsid w:val="009D218D"/>
    <w:rsid w:val="00A412D4"/>
    <w:rsid w:val="00A71EA2"/>
    <w:rsid w:val="00AF34CB"/>
    <w:rsid w:val="00B46DD4"/>
    <w:rsid w:val="00DF4255"/>
    <w:rsid w:val="00E2233E"/>
    <w:rsid w:val="00E30A4C"/>
    <w:rsid w:val="00E34339"/>
    <w:rsid w:val="00EA78F6"/>
    <w:rsid w:val="00FB3958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06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73FC-A4D9-4D88-AFC7-8317E3B7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7</cp:revision>
  <cp:lastPrinted>2019-10-24T05:36:00Z</cp:lastPrinted>
  <dcterms:created xsi:type="dcterms:W3CDTF">2019-10-23T08:03:00Z</dcterms:created>
  <dcterms:modified xsi:type="dcterms:W3CDTF">2019-10-24T05:36:00Z</dcterms:modified>
</cp:coreProperties>
</file>