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1C" w:rsidRPr="007B1E1C" w:rsidRDefault="007B1E1C" w:rsidP="007B1E1C">
      <w:pPr>
        <w:spacing w:after="0" w:line="240" w:lineRule="auto"/>
        <w:contextualSpacing/>
        <w:jc w:val="both"/>
        <w:rPr>
          <w:rFonts w:ascii="Calibri Light" w:eastAsia="Times New Roman" w:hAnsi="Calibri Light" w:cs="Times New Roman"/>
          <w:spacing w:val="-10"/>
          <w:kern w:val="28"/>
          <w:sz w:val="36"/>
          <w:szCs w:val="56"/>
        </w:rPr>
      </w:pPr>
      <w:bookmarkStart w:id="0" w:name="_Hlk49320566"/>
      <w:r w:rsidRPr="007B1E1C">
        <w:rPr>
          <w:rFonts w:ascii="Calibri Light" w:eastAsia="Times New Roman" w:hAnsi="Calibri Light" w:cs="Times New Roman"/>
          <w:spacing w:val="-10"/>
          <w:kern w:val="28"/>
          <w:sz w:val="36"/>
          <w:szCs w:val="56"/>
        </w:rPr>
        <w:t>PROVOZ ŠKOL</w:t>
      </w:r>
      <w:r w:rsidR="00E554AE">
        <w:rPr>
          <w:rFonts w:ascii="Calibri Light" w:eastAsia="Times New Roman" w:hAnsi="Calibri Light" w:cs="Times New Roman"/>
          <w:spacing w:val="-10"/>
          <w:kern w:val="28"/>
          <w:sz w:val="36"/>
          <w:szCs w:val="56"/>
        </w:rPr>
        <w:t>Y</w:t>
      </w:r>
      <w:r w:rsidRPr="007B1E1C">
        <w:rPr>
          <w:rFonts w:ascii="Calibri Light" w:eastAsia="Times New Roman" w:hAnsi="Calibri Light" w:cs="Times New Roman"/>
          <w:spacing w:val="-10"/>
          <w:kern w:val="28"/>
          <w:sz w:val="36"/>
          <w:szCs w:val="56"/>
        </w:rPr>
        <w:t xml:space="preserve"> VE ŠKOLNÍM ROCE 2020/2021 VZHLEDEM KE COVID-19</w:t>
      </w:r>
    </w:p>
    <w:p w:rsidR="007B1E1C" w:rsidRPr="007B1E1C" w:rsidRDefault="007B1E1C" w:rsidP="007B1E1C">
      <w:pPr>
        <w:keepNext/>
        <w:keepLines/>
        <w:spacing w:before="240" w:after="0" w:line="259" w:lineRule="auto"/>
        <w:jc w:val="both"/>
        <w:outlineLvl w:val="0"/>
        <w:rPr>
          <w:rFonts w:ascii="Calibri Light" w:eastAsia="Times New Roman" w:hAnsi="Calibri Light" w:cs="Times New Roman"/>
          <w:b/>
          <w:sz w:val="32"/>
          <w:szCs w:val="32"/>
        </w:rPr>
      </w:pPr>
      <w:r w:rsidRPr="007B1E1C">
        <w:rPr>
          <w:rFonts w:ascii="Calibri Light" w:eastAsia="Times New Roman" w:hAnsi="Calibri Light" w:cs="Times New Roman"/>
          <w:b/>
          <w:sz w:val="32"/>
          <w:szCs w:val="32"/>
        </w:rPr>
        <w:t>Obecná pravidla</w:t>
      </w:r>
    </w:p>
    <w:p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 xml:space="preserve">Při zahájení školního roku škola aktualizuje kontakty na všechny účastníky vzdělávacího procesu včetně zákonných zástupců dětí a žáků (telefonní čísla a e-maily). </w:t>
      </w:r>
      <w:r w:rsidRPr="007B1E1C">
        <w:rPr>
          <w:rFonts w:ascii="Calibri" w:eastAsia="Calibri" w:hAnsi="Calibri" w:cs="Times New Roman"/>
          <w:b/>
        </w:rPr>
        <w:t>Žák, jeho zákonný zástupce, je povinen uvést platné kontakty.</w:t>
      </w:r>
    </w:p>
    <w:p w:rsid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7B1E1C">
        <w:rPr>
          <w:rFonts w:ascii="Calibri" w:eastAsia="Calibri" w:hAnsi="Calibri" w:cs="Times New Roman"/>
        </w:rPr>
        <w:t>Žákům s přetrvávajícími příznaky infekčního onemocnění, které jsou projevem chronického onemocnění, včetně alergického onemocnění (rýma, kašel), je umožněn vstup do školy pouze v případě, prokáže-li, že netrpí infekční nemocí.</w:t>
      </w:r>
      <w:r w:rsidR="00E1258B">
        <w:rPr>
          <w:rFonts w:ascii="Calibri" w:eastAsia="Calibri" w:hAnsi="Calibri" w:cs="Times New Roman"/>
        </w:rPr>
        <w:t xml:space="preserve"> U alergiků stačí potvrzení od lékaře, že trpí alergií.</w:t>
      </w:r>
      <w:bookmarkStart w:id="1" w:name="_GoBack"/>
      <w:bookmarkEnd w:id="1"/>
      <w:r w:rsidRPr="007B1E1C">
        <w:rPr>
          <w:rFonts w:ascii="Calibri" w:eastAsia="Calibri" w:hAnsi="Calibri" w:cs="Times New Roman"/>
        </w:rPr>
        <w:t xml:space="preserve"> </w:t>
      </w:r>
      <w:r w:rsidRPr="007B1E1C">
        <w:rPr>
          <w:rFonts w:ascii="Calibri" w:eastAsia="Calibri" w:hAnsi="Calibri" w:cs="Times New Roman"/>
          <w:b/>
        </w:rPr>
        <w:t>Osoby s příznaky infekčního onemocnění nemohou do</w:t>
      </w:r>
      <w:r w:rsidR="00263D7F">
        <w:rPr>
          <w:rFonts w:ascii="Calibri" w:eastAsia="Calibri" w:hAnsi="Calibri" w:cs="Times New Roman"/>
          <w:b/>
        </w:rPr>
        <w:t xml:space="preserve"> budovy</w:t>
      </w:r>
      <w:r w:rsidRPr="007B1E1C">
        <w:rPr>
          <w:rFonts w:ascii="Calibri" w:eastAsia="Calibri" w:hAnsi="Calibri" w:cs="Times New Roman"/>
          <w:b/>
        </w:rPr>
        <w:t xml:space="preserve"> školy vstoupit!</w:t>
      </w:r>
    </w:p>
    <w:p w:rsidR="00263D7F" w:rsidRPr="007B1E1C" w:rsidRDefault="00263D7F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Pocítí-li žák na sobě příznaky respiračního onemocnění, informuje o této skutečnosti bez zbytečného odkladu vyučujícího.</w:t>
      </w:r>
    </w:p>
    <w:p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>Pohyb zákonných zástupců žáků, popř. jiných třetích osob, v budově školy je omezen a je vázán na předchozí domluvu. Výjimkou jsou rodičovské schůzky žáků 1. ročníků ve dnech 8. a 10. 9. (gymnázium) a 15. a 17. 9 (SOŠ). Vstup do budovy a pohyb v ní je možný pouze se zakrytými ústy a nosem (rouškou).</w:t>
      </w:r>
    </w:p>
    <w:p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 xml:space="preserve">Žáci se pohybují ve společných prostorech pouze v nezbytných případech – přesun mezi učebnami, do jídelny, odchod na toaletu… Pobyt v těchto prostorech minimalizují na nejnutnější možnou míru. </w:t>
      </w:r>
      <w:r w:rsidRPr="007B1E1C">
        <w:rPr>
          <w:rFonts w:ascii="Calibri" w:eastAsia="Calibri" w:hAnsi="Calibri" w:cs="Times New Roman"/>
          <w:b/>
        </w:rPr>
        <w:t>Je zakázáno se na chodbách a v šatnách sdružovat.</w:t>
      </w:r>
    </w:p>
    <w:p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>Každý žák má u sebe (ve škole i organizaci</w:t>
      </w:r>
      <w:r w:rsidR="00263D7F">
        <w:rPr>
          <w:rFonts w:ascii="Calibri" w:eastAsia="Calibri" w:hAnsi="Calibri" w:cs="Times New Roman"/>
        </w:rPr>
        <w:t xml:space="preserve"> zajišťující</w:t>
      </w:r>
      <w:r w:rsidRPr="007B1E1C">
        <w:rPr>
          <w:rFonts w:ascii="Calibri" w:eastAsia="Calibri" w:hAnsi="Calibri" w:cs="Times New Roman"/>
        </w:rPr>
        <w:t xml:space="preserve"> praktické vyučování) </w:t>
      </w:r>
      <w:r w:rsidRPr="007B1E1C">
        <w:rPr>
          <w:rFonts w:ascii="Calibri" w:eastAsia="Calibri" w:hAnsi="Calibri" w:cs="Times New Roman"/>
          <w:b/>
        </w:rPr>
        <w:t>alespoň dvě roušky a igelitový sáček</w:t>
      </w:r>
      <w:r w:rsidRPr="007B1E1C">
        <w:rPr>
          <w:rFonts w:ascii="Calibri" w:eastAsia="Calibri" w:hAnsi="Calibri" w:cs="Times New Roman"/>
        </w:rPr>
        <w:t xml:space="preserve"> na jejich odložení, pokud je použije. Žák je povinen si roušku nasadit, je-li k tomu vyzván nebo pokud se pohybuje ve společných prostorech organizace zajišťující praktické vyučování.</w:t>
      </w:r>
    </w:p>
    <w:p w:rsidR="007B1E1C" w:rsidRPr="007B1E1C" w:rsidRDefault="007B1E1C" w:rsidP="007B1E1C">
      <w:pPr>
        <w:keepNext/>
        <w:keepLines/>
        <w:spacing w:before="240" w:after="0" w:line="259" w:lineRule="auto"/>
        <w:jc w:val="both"/>
        <w:outlineLvl w:val="0"/>
        <w:rPr>
          <w:rFonts w:ascii="Calibri Light" w:eastAsia="Times New Roman" w:hAnsi="Calibri Light" w:cs="Times New Roman"/>
          <w:b/>
          <w:sz w:val="32"/>
          <w:szCs w:val="32"/>
        </w:rPr>
      </w:pPr>
      <w:r w:rsidRPr="007B1E1C">
        <w:rPr>
          <w:rFonts w:ascii="Calibri Light" w:eastAsia="Times New Roman" w:hAnsi="Calibri Light" w:cs="Times New Roman"/>
          <w:b/>
          <w:sz w:val="32"/>
          <w:szCs w:val="32"/>
        </w:rPr>
        <w:t>Hygienická pravidla</w:t>
      </w:r>
    </w:p>
    <w:p w:rsidR="00263D7F" w:rsidRDefault="00263D7F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Při pohybu po škole žáci v rámci možností dodržují vzájemné odstupy a dbají obecných hygienických nařízení.</w:t>
      </w:r>
    </w:p>
    <w:p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 xml:space="preserve">U vstupu do budovy školy, v každé učebně/jídelně/oddělení/hygienickém zařízení, u tělocvičny jsou k dispozici prostředky k dezinfekci rukou v nádobách s dávkovačem. </w:t>
      </w:r>
    </w:p>
    <w:p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>V co nejkratším čase po příchodu do budovy a při příchodu do jídelny si každý důkladně</w:t>
      </w:r>
      <w:r w:rsidR="008B1AAF">
        <w:rPr>
          <w:rFonts w:ascii="Calibri" w:eastAsia="Calibri" w:hAnsi="Calibri" w:cs="Times New Roman"/>
        </w:rPr>
        <w:t>,</w:t>
      </w:r>
      <w:r w:rsidRPr="007B1E1C">
        <w:rPr>
          <w:rFonts w:ascii="Calibri" w:eastAsia="Calibri" w:hAnsi="Calibri" w:cs="Times New Roman"/>
        </w:rPr>
        <w:t xml:space="preserve"> 20 až 30 sekund</w:t>
      </w:r>
      <w:r w:rsidR="008B1AAF">
        <w:rPr>
          <w:rFonts w:ascii="Calibri" w:eastAsia="Calibri" w:hAnsi="Calibri" w:cs="Times New Roman"/>
        </w:rPr>
        <w:t>,</w:t>
      </w:r>
      <w:r w:rsidRPr="007B1E1C">
        <w:rPr>
          <w:rFonts w:ascii="Calibri" w:eastAsia="Calibri" w:hAnsi="Calibri" w:cs="Times New Roman"/>
        </w:rPr>
        <w:t xml:space="preserve"> umyje ruce teplou vodou a mýdlem v dávkovači, popřípadě provede dezinfekci rukou, a následně </w:t>
      </w:r>
      <w:r w:rsidRPr="007B1E1C">
        <w:rPr>
          <w:rFonts w:ascii="Calibri" w:eastAsia="Calibri" w:hAnsi="Calibri" w:cs="Times New Roman"/>
          <w:b/>
        </w:rPr>
        <w:t>dodržuje hygienu rukou po celou dobu svého pobytu ve škole</w:t>
      </w:r>
      <w:r w:rsidRPr="007B1E1C">
        <w:rPr>
          <w:rFonts w:ascii="Calibri" w:eastAsia="Calibri" w:hAnsi="Calibri" w:cs="Times New Roman"/>
        </w:rPr>
        <w:t xml:space="preserve">. </w:t>
      </w:r>
    </w:p>
    <w:p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>Při příchodu do učebny otevře služba dané třídy okna a zajistí řádné vyvětrání prostoru učebny.</w:t>
      </w:r>
    </w:p>
    <w:p w:rsidR="007B1E1C" w:rsidRPr="007B1E1C" w:rsidRDefault="007B1E1C" w:rsidP="007B1E1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7B1E1C">
        <w:rPr>
          <w:rFonts w:ascii="Calibri" w:eastAsia="Calibri" w:hAnsi="Calibri" w:cs="Times New Roman"/>
        </w:rPr>
        <w:t>Organizace a hygienická pravidla při praktickém vyučování se řídí pravidly provozu pracovišť, kde je praktické vyučování vykonáváno.</w:t>
      </w:r>
      <w:bookmarkEnd w:id="0"/>
    </w:p>
    <w:sectPr w:rsidR="007B1E1C" w:rsidRPr="007B1E1C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4F" w:rsidRDefault="00993B4F" w:rsidP="00AF34CB">
      <w:pPr>
        <w:spacing w:after="0" w:line="240" w:lineRule="auto"/>
      </w:pPr>
      <w:r>
        <w:separator/>
      </w:r>
    </w:p>
  </w:endnote>
  <w:endnote w:type="continuationSeparator" w:id="0">
    <w:p w:rsidR="00993B4F" w:rsidRDefault="00993B4F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 wp14:anchorId="422A44B0" wp14:editId="6A99F079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42896" wp14:editId="1425BE10">
              <wp:simplePos x="0" y="0"/>
              <wp:positionH relativeFrom="column">
                <wp:posOffset>8890</wp:posOffset>
              </wp:positionH>
              <wp:positionV relativeFrom="paragraph">
                <wp:posOffset>58258</wp:posOffset>
              </wp:positionV>
              <wp:extent cx="5759450" cy="17780"/>
              <wp:effectExtent l="0" t="0" r="12700" b="2032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FE671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4F" w:rsidRDefault="00993B4F" w:rsidP="00AF34CB">
      <w:pPr>
        <w:spacing w:after="0" w:line="240" w:lineRule="auto"/>
      </w:pPr>
      <w:r>
        <w:separator/>
      </w:r>
    </w:p>
  </w:footnote>
  <w:footnote w:type="continuationSeparator" w:id="0">
    <w:p w:rsidR="00993B4F" w:rsidRDefault="00993B4F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3EEDA038" wp14:editId="3D28577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7220C4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F4E62" wp14:editId="135EF89F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00" cy="18000"/>
              <wp:effectExtent l="0" t="0" r="12700" b="2032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C4712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    </w:pict>
        </mc:Fallback>
      </mc:AlternateContent>
    </w:r>
    <w:r w:rsidR="007C543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49845" wp14:editId="3D0264DC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00" cy="45085"/>
              <wp:effectExtent l="0" t="0" r="12700" b="1206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87C1B0" id="Obdélník 3" o:spid="_x0000_s1026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4F"/>
    <w:rsid w:val="0006768A"/>
    <w:rsid w:val="00225358"/>
    <w:rsid w:val="00263D7F"/>
    <w:rsid w:val="0040643F"/>
    <w:rsid w:val="007220C4"/>
    <w:rsid w:val="007B1E1C"/>
    <w:rsid w:val="007C5434"/>
    <w:rsid w:val="00811081"/>
    <w:rsid w:val="008B1AAF"/>
    <w:rsid w:val="00945B0C"/>
    <w:rsid w:val="00963C2F"/>
    <w:rsid w:val="00993B4F"/>
    <w:rsid w:val="00A71EA2"/>
    <w:rsid w:val="00AF34CB"/>
    <w:rsid w:val="00B46DD4"/>
    <w:rsid w:val="00E1258B"/>
    <w:rsid w:val="00E2233E"/>
    <w:rsid w:val="00E554AE"/>
    <w:rsid w:val="00EA78F6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AD799"/>
  <w15:docId w15:val="{334C3357-4C6A-4020-930D-B56F0DC6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3D7F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PP01\home\tramba\My%20Documents\&#352;kola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195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Tramba</dc:creator>
  <cp:lastModifiedBy>Marek Tramba</cp:lastModifiedBy>
  <cp:revision>6</cp:revision>
  <cp:lastPrinted>2020-08-26T08:41:00Z</cp:lastPrinted>
  <dcterms:created xsi:type="dcterms:W3CDTF">2020-08-26T05:48:00Z</dcterms:created>
  <dcterms:modified xsi:type="dcterms:W3CDTF">2020-08-31T08:07:00Z</dcterms:modified>
</cp:coreProperties>
</file>