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B6" w:rsidRPr="007C60B6" w:rsidRDefault="007C60B6" w:rsidP="007A493F">
      <w:pPr>
        <w:spacing w:after="0"/>
        <w:rPr>
          <w:b/>
        </w:rPr>
      </w:pPr>
    </w:p>
    <w:p w:rsidR="007A493F" w:rsidRDefault="007C60B6" w:rsidP="007A493F">
      <w:pPr>
        <w:spacing w:after="0"/>
      </w:pPr>
      <w:r w:rsidRPr="007C60B6">
        <w:rPr>
          <w:b/>
          <w:sz w:val="28"/>
          <w:szCs w:val="28"/>
        </w:rPr>
        <w:t>Žádost o opakování ročníku</w:t>
      </w:r>
      <w:r>
        <w:tab/>
      </w:r>
      <w:r>
        <w:tab/>
      </w:r>
      <w:r>
        <w:tab/>
      </w:r>
      <w:r>
        <w:tab/>
      </w:r>
      <w:r>
        <w:tab/>
        <w:t>ze dne:…………………………………</w:t>
      </w:r>
    </w:p>
    <w:p w:rsidR="007C60B6" w:rsidRDefault="007C60B6" w:rsidP="007A493F">
      <w:pPr>
        <w:spacing w:after="0"/>
      </w:pPr>
    </w:p>
    <w:p w:rsidR="007C60B6" w:rsidRDefault="007C60B6" w:rsidP="007A493F">
      <w:pPr>
        <w:spacing w:after="0"/>
      </w:pPr>
    </w:p>
    <w:p w:rsidR="007C60B6" w:rsidRDefault="007C60B6" w:rsidP="007C60B6">
      <w:pPr>
        <w:spacing w:after="240" w:line="240" w:lineRule="auto"/>
      </w:pPr>
      <w:r>
        <w:t>Jméno a příjmení: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C60B6" w:rsidRDefault="000A78F3" w:rsidP="007C60B6">
      <w:pPr>
        <w:spacing w:after="240" w:line="240" w:lineRule="auto"/>
      </w:pPr>
      <w:r>
        <w:t>Nar.:</w:t>
      </w:r>
      <w:r w:rsidR="007C60B6">
        <w:t>……………………………………………………………………………………………………………………………………………</w:t>
      </w:r>
      <w:r>
        <w:t>………..</w:t>
      </w:r>
      <w:bookmarkStart w:id="0" w:name="_GoBack"/>
      <w:bookmarkEnd w:id="0"/>
    </w:p>
    <w:p w:rsidR="007C60B6" w:rsidRDefault="007C60B6" w:rsidP="007C60B6">
      <w:pPr>
        <w:spacing w:after="600" w:line="240" w:lineRule="auto"/>
      </w:pPr>
      <w:r>
        <w:t>Bytem………………………………………………………………………………………………………………………………………………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C60B6" w:rsidRDefault="007C60B6" w:rsidP="007C60B6">
      <w:pPr>
        <w:spacing w:after="240" w:line="240" w:lineRule="auto"/>
      </w:pPr>
      <w:r>
        <w:t>Zastoupený zákonným zástupcem</w:t>
      </w:r>
    </w:p>
    <w:p w:rsidR="007C60B6" w:rsidRDefault="007C60B6" w:rsidP="007C60B6">
      <w:pPr>
        <w:spacing w:after="240" w:line="240" w:lineRule="auto"/>
      </w:pPr>
      <w:r>
        <w:t>Jméno a příjmení………………………………………………………………………………………………………………………………….</w:t>
      </w:r>
    </w:p>
    <w:p w:rsidR="007C60B6" w:rsidRDefault="007C60B6" w:rsidP="007C60B6">
      <w:pPr>
        <w:spacing w:after="600" w:line="240" w:lineRule="auto"/>
      </w:pPr>
      <w:r>
        <w:t>Bytem………………………………………………………………………………………………………………………………………………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C60B6" w:rsidRPr="007C60B6" w:rsidRDefault="007C60B6" w:rsidP="007C60B6">
      <w:pPr>
        <w:spacing w:after="4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7C60B6">
        <w:rPr>
          <w:b/>
          <w:sz w:val="28"/>
          <w:szCs w:val="28"/>
        </w:rPr>
        <w:t>ádá o opakování</w:t>
      </w:r>
    </w:p>
    <w:p w:rsidR="007C60B6" w:rsidRDefault="007C60B6" w:rsidP="007C60B6">
      <w:pPr>
        <w:spacing w:after="480" w:line="240" w:lineRule="auto"/>
      </w:pPr>
      <w:r>
        <w:t>……………………ročníku, oboru vzdělávání……………………………………………………………………………………………….</w:t>
      </w:r>
    </w:p>
    <w:p w:rsidR="007C60B6" w:rsidRDefault="007C60B6" w:rsidP="007C60B6">
      <w:pPr>
        <w:spacing w:after="360" w:line="240" w:lineRule="auto"/>
      </w:pPr>
      <w:r>
        <w:t>dle § 66, odst. 2 a odst. 7 zákona 561/2004 Sb. o předškolním, základním, středním, vyšším odborném a jiném vzdělávání (školský zákon)</w:t>
      </w:r>
    </w:p>
    <w:p w:rsidR="007C60B6" w:rsidRDefault="007C60B6" w:rsidP="007C60B6">
      <w:pPr>
        <w:spacing w:after="240" w:line="240" w:lineRule="auto"/>
      </w:pPr>
      <w:r>
        <w:t>z důvodu………………………………………………………………………………………………………………………………………………</w:t>
      </w:r>
    </w:p>
    <w:p w:rsidR="007C60B6" w:rsidRDefault="007C60B6" w:rsidP="007C60B6">
      <w:pPr>
        <w:spacing w:after="24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C60B6" w:rsidRDefault="007C60B6" w:rsidP="007A493F">
      <w:pPr>
        <w:spacing w:after="0"/>
      </w:pPr>
    </w:p>
    <w:p w:rsidR="00304229" w:rsidRDefault="00304229" w:rsidP="007A493F">
      <w:pPr>
        <w:spacing w:after="0"/>
      </w:pPr>
    </w:p>
    <w:p w:rsidR="007C60B6" w:rsidRDefault="007C60B6" w:rsidP="007A493F">
      <w:pPr>
        <w:spacing w:after="0"/>
      </w:pPr>
    </w:p>
    <w:p w:rsidR="007C60B6" w:rsidRDefault="007C60B6" w:rsidP="007A493F">
      <w:pPr>
        <w:spacing w:after="0"/>
      </w:pPr>
    </w:p>
    <w:p w:rsidR="007C60B6" w:rsidRDefault="007C60B6" w:rsidP="007A493F">
      <w:pPr>
        <w:spacing w:after="0"/>
      </w:pPr>
    </w:p>
    <w:p w:rsidR="007C60B6" w:rsidRDefault="007C60B6" w:rsidP="007A493F">
      <w:pPr>
        <w:spacing w:after="0"/>
      </w:pPr>
    </w:p>
    <w:p w:rsidR="007C60B6" w:rsidRDefault="007C60B6" w:rsidP="007A493F">
      <w:pPr>
        <w:spacing w:after="0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C60B6" w:rsidRDefault="007C60B6" w:rsidP="007A493F">
      <w:pPr>
        <w:spacing w:after="0"/>
      </w:pPr>
      <w:r>
        <w:tab/>
        <w:t>Podpis žáka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zástupce</w:t>
      </w:r>
    </w:p>
    <w:p w:rsidR="007C60B6" w:rsidRDefault="007C60B6" w:rsidP="007A493F">
      <w:pPr>
        <w:spacing w:after="0"/>
      </w:pPr>
    </w:p>
    <w:p w:rsidR="007C60B6" w:rsidRDefault="007C60B6" w:rsidP="007C60B6">
      <w:pPr>
        <w:spacing w:after="0"/>
      </w:pPr>
      <w:r>
        <w:t>*</w:t>
      </w:r>
      <w:r w:rsidRPr="007C60B6">
        <w:rPr>
          <w:sz w:val="18"/>
          <w:szCs w:val="18"/>
        </w:rPr>
        <w:t>nehodící se škrtněte</w:t>
      </w:r>
    </w:p>
    <w:p w:rsidR="007A493F" w:rsidRDefault="007A493F" w:rsidP="007A493F"/>
    <w:sectPr w:rsidR="007A493F" w:rsidSect="007220C4">
      <w:headerReference w:type="default" r:id="rId8"/>
      <w:footerReference w:type="default" r:id="rId9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B" w:rsidRDefault="00E3110B" w:rsidP="00AF34CB">
      <w:pPr>
        <w:spacing w:after="0" w:line="240" w:lineRule="auto"/>
      </w:pPr>
      <w:r>
        <w:separator/>
      </w:r>
    </w:p>
  </w:endnote>
  <w:end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4F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29BADF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B" w:rsidRDefault="00E3110B" w:rsidP="00AF34CB">
      <w:pPr>
        <w:spacing w:after="0" w:line="240" w:lineRule="auto"/>
      </w:pPr>
      <w:r>
        <w:separator/>
      </w:r>
    </w:p>
  </w:footnote>
  <w:foot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334FD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104040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A6B0B0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77EF"/>
    <w:multiLevelType w:val="hybridMultilevel"/>
    <w:tmpl w:val="CC3A5394"/>
    <w:lvl w:ilvl="0" w:tplc="BF1E7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3F"/>
    <w:rsid w:val="000A78F3"/>
    <w:rsid w:val="000E4A5D"/>
    <w:rsid w:val="000F151D"/>
    <w:rsid w:val="00222F90"/>
    <w:rsid w:val="00225358"/>
    <w:rsid w:val="002334FD"/>
    <w:rsid w:val="002610CA"/>
    <w:rsid w:val="00304229"/>
    <w:rsid w:val="0040643F"/>
    <w:rsid w:val="004A3382"/>
    <w:rsid w:val="004B12EE"/>
    <w:rsid w:val="004E68A1"/>
    <w:rsid w:val="00617744"/>
    <w:rsid w:val="00693C75"/>
    <w:rsid w:val="006E0AF1"/>
    <w:rsid w:val="007220C4"/>
    <w:rsid w:val="007A493F"/>
    <w:rsid w:val="007C5434"/>
    <w:rsid w:val="007C60B6"/>
    <w:rsid w:val="007E7A82"/>
    <w:rsid w:val="00811081"/>
    <w:rsid w:val="0083571C"/>
    <w:rsid w:val="008565B2"/>
    <w:rsid w:val="008A202F"/>
    <w:rsid w:val="009102FD"/>
    <w:rsid w:val="00911180"/>
    <w:rsid w:val="00945B0C"/>
    <w:rsid w:val="00963C2F"/>
    <w:rsid w:val="00A71EA2"/>
    <w:rsid w:val="00AF0878"/>
    <w:rsid w:val="00AF34CB"/>
    <w:rsid w:val="00AF3954"/>
    <w:rsid w:val="00B02EDF"/>
    <w:rsid w:val="00B3260F"/>
    <w:rsid w:val="00B34360"/>
    <w:rsid w:val="00B46DD4"/>
    <w:rsid w:val="00BA0EE7"/>
    <w:rsid w:val="00D410FF"/>
    <w:rsid w:val="00D77B17"/>
    <w:rsid w:val="00E2233E"/>
    <w:rsid w:val="00E3110B"/>
    <w:rsid w:val="00EA78F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6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Eva Černá</cp:lastModifiedBy>
  <cp:revision>3</cp:revision>
  <cp:lastPrinted>2019-03-08T07:44:00Z</cp:lastPrinted>
  <dcterms:created xsi:type="dcterms:W3CDTF">2019-03-08T07:45:00Z</dcterms:created>
  <dcterms:modified xsi:type="dcterms:W3CDTF">2019-03-12T06:21:00Z</dcterms:modified>
</cp:coreProperties>
</file>