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A8" w:rsidRDefault="00EA12A8" w:rsidP="007A493F">
      <w:pPr>
        <w:spacing w:after="0"/>
      </w:pPr>
    </w:p>
    <w:p w:rsidR="007A493F" w:rsidRDefault="00EA12A8" w:rsidP="007A493F">
      <w:pPr>
        <w:spacing w:after="0"/>
      </w:pPr>
      <w:r w:rsidRPr="00EA12A8">
        <w:rPr>
          <w:b/>
          <w:sz w:val="28"/>
          <w:szCs w:val="28"/>
          <w:u w:val="single"/>
        </w:rPr>
        <w:t>Žádost o přerušení vzdělávání</w:t>
      </w:r>
      <w:r w:rsidRPr="00EA12A8">
        <w:rPr>
          <w:b/>
          <w:sz w:val="28"/>
          <w:szCs w:val="28"/>
          <w:u w:val="single"/>
        </w:rPr>
        <w:tab/>
      </w:r>
      <w:r>
        <w:tab/>
      </w:r>
      <w:r>
        <w:tab/>
      </w:r>
      <w:r>
        <w:tab/>
        <w:t>ze dne………………………………………………</w:t>
      </w:r>
    </w:p>
    <w:p w:rsidR="00304229" w:rsidRDefault="00304229" w:rsidP="007A493F">
      <w:pPr>
        <w:spacing w:after="0"/>
      </w:pPr>
    </w:p>
    <w:p w:rsidR="007A493F" w:rsidRDefault="00EA12A8" w:rsidP="007A493F">
      <w:pPr>
        <w:rPr>
          <w:sz w:val="26"/>
          <w:szCs w:val="26"/>
        </w:rPr>
      </w:pPr>
      <w:r w:rsidRPr="00EA12A8">
        <w:rPr>
          <w:sz w:val="26"/>
          <w:szCs w:val="26"/>
        </w:rPr>
        <w:t xml:space="preserve">Žádám o přerušení vzdělávání (syna – dcery) * dle § 66, odst. 5 zákona 561/204 Sb. </w:t>
      </w:r>
      <w:r>
        <w:rPr>
          <w:sz w:val="26"/>
          <w:szCs w:val="26"/>
        </w:rPr>
        <w:t>o předškolním, základním, středním, vyšším odborném a jiném vzdělávání (školský zákon)</w:t>
      </w:r>
    </w:p>
    <w:p w:rsidR="00EA12A8" w:rsidRDefault="00EA12A8" w:rsidP="00EA12A8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Jméno a příjmení……………………………………………………………………………………………………….</w:t>
      </w:r>
    </w:p>
    <w:p w:rsidR="00EA12A8" w:rsidRDefault="00A703A0" w:rsidP="00EA12A8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Nar.</w:t>
      </w:r>
      <w:r w:rsidR="00EA12A8">
        <w:rPr>
          <w:sz w:val="26"/>
          <w:szCs w:val="26"/>
        </w:rPr>
        <w:t>……………………………………………………</w:t>
      </w:r>
      <w:proofErr w:type="gramStart"/>
      <w:r w:rsidR="00EA12A8">
        <w:rPr>
          <w:sz w:val="26"/>
          <w:szCs w:val="26"/>
        </w:rPr>
        <w:t>…..</w:t>
      </w:r>
      <w:proofErr w:type="gramEnd"/>
    </w:p>
    <w:p w:rsidR="00EA12A8" w:rsidRDefault="00EA12A8" w:rsidP="00EA12A8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Bytem…………………………………………………………………………………………………………………………</w:t>
      </w:r>
    </w:p>
    <w:p w:rsidR="00EA12A8" w:rsidRDefault="00EA12A8" w:rsidP="00EA12A8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</w:t>
      </w:r>
      <w:proofErr w:type="gramStart"/>
      <w:r>
        <w:rPr>
          <w:sz w:val="26"/>
          <w:szCs w:val="26"/>
        </w:rPr>
        <w:t>….ročník</w:t>
      </w:r>
      <w:proofErr w:type="gramEnd"/>
      <w:r>
        <w:rPr>
          <w:sz w:val="26"/>
          <w:szCs w:val="26"/>
        </w:rPr>
        <w:t>, obor vzdělávání……………………………………………………………………</w:t>
      </w:r>
    </w:p>
    <w:p w:rsidR="00EA12A8" w:rsidRDefault="00EA12A8" w:rsidP="00EA12A8">
      <w:pPr>
        <w:spacing w:after="120" w:line="240" w:lineRule="auto"/>
        <w:rPr>
          <w:sz w:val="26"/>
          <w:szCs w:val="26"/>
        </w:rPr>
      </w:pPr>
    </w:p>
    <w:p w:rsidR="00EA12A8" w:rsidRDefault="00EA12A8" w:rsidP="00EA12A8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Zastoupeného zákonným zástupcem</w:t>
      </w:r>
    </w:p>
    <w:p w:rsidR="00EA12A8" w:rsidRDefault="00EA12A8" w:rsidP="00EA12A8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Jméno a příjmení……………………………………………………………………………………………………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:rsidR="00EA12A8" w:rsidRDefault="00EA12A8" w:rsidP="00EA12A8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Bytem………………………………………………………………………………………………………………………….</w:t>
      </w:r>
    </w:p>
    <w:p w:rsidR="00EA12A8" w:rsidRDefault="00A703A0" w:rsidP="00EA12A8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Od:………………………………………………………</w:t>
      </w:r>
      <w:proofErr w:type="gramStart"/>
      <w:r>
        <w:rPr>
          <w:sz w:val="26"/>
          <w:szCs w:val="26"/>
        </w:rPr>
        <w:t>…..do</w:t>
      </w:r>
      <w:proofErr w:type="gramEnd"/>
      <w:r>
        <w:rPr>
          <w:sz w:val="26"/>
          <w:szCs w:val="26"/>
        </w:rPr>
        <w:t>:…………………………………………………………….</w:t>
      </w:r>
    </w:p>
    <w:p w:rsidR="00EA12A8" w:rsidRDefault="00EA12A8" w:rsidP="00EA12A8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Z důvodu………………………………………………………………………………………………………………………</w:t>
      </w:r>
    </w:p>
    <w:p w:rsidR="00EA12A8" w:rsidRDefault="00EA12A8" w:rsidP="00EA12A8">
      <w:pPr>
        <w:spacing w:after="120" w:line="240" w:lineRule="auto"/>
        <w:rPr>
          <w:sz w:val="26"/>
          <w:szCs w:val="26"/>
        </w:rPr>
      </w:pPr>
    </w:p>
    <w:p w:rsidR="00EA12A8" w:rsidRDefault="00EA12A8" w:rsidP="00EA12A8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Žák/</w:t>
      </w:r>
      <w:proofErr w:type="spellStart"/>
      <w:r>
        <w:rPr>
          <w:sz w:val="26"/>
          <w:szCs w:val="26"/>
        </w:rPr>
        <w:t>yně</w:t>
      </w:r>
      <w:proofErr w:type="spellEnd"/>
      <w:r>
        <w:rPr>
          <w:sz w:val="26"/>
          <w:szCs w:val="26"/>
        </w:rPr>
        <w:t xml:space="preserve"> nastoupí</w:t>
      </w:r>
    </w:p>
    <w:p w:rsidR="00EA12A8" w:rsidRDefault="00A703A0" w:rsidP="00EA12A8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d</w:t>
      </w:r>
      <w:r w:rsidR="00EA12A8">
        <w:rPr>
          <w:sz w:val="26"/>
          <w:szCs w:val="26"/>
        </w:rPr>
        <w:t>o…………………</w:t>
      </w:r>
      <w:proofErr w:type="gramStart"/>
      <w:r w:rsidR="00EA12A8">
        <w:rPr>
          <w:sz w:val="26"/>
          <w:szCs w:val="26"/>
        </w:rPr>
        <w:t>…..ročníku</w:t>
      </w:r>
      <w:proofErr w:type="gramEnd"/>
      <w:r w:rsidR="00EA12A8">
        <w:rPr>
          <w:sz w:val="26"/>
          <w:szCs w:val="26"/>
        </w:rPr>
        <w:t>, ke dni ………………………………………………</w:t>
      </w:r>
    </w:p>
    <w:p w:rsidR="00EA12A8" w:rsidRDefault="00EA12A8" w:rsidP="00EA12A8">
      <w:pPr>
        <w:spacing w:after="120" w:line="240" w:lineRule="auto"/>
        <w:rPr>
          <w:sz w:val="26"/>
          <w:szCs w:val="26"/>
        </w:rPr>
      </w:pPr>
    </w:p>
    <w:p w:rsidR="00EA12A8" w:rsidRDefault="00EA12A8" w:rsidP="00EA12A8">
      <w:pPr>
        <w:spacing w:after="120" w:line="240" w:lineRule="auto"/>
        <w:rPr>
          <w:sz w:val="26"/>
          <w:szCs w:val="26"/>
        </w:rPr>
      </w:pPr>
    </w:p>
    <w:p w:rsidR="00EA12A8" w:rsidRDefault="00EA12A8" w:rsidP="00EA12A8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</w:t>
      </w:r>
    </w:p>
    <w:p w:rsidR="00EA12A8" w:rsidRDefault="00EA12A8" w:rsidP="00EA12A8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ab/>
        <w:t>Podpis žáka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podpis zákonného zástupce</w:t>
      </w:r>
    </w:p>
    <w:p w:rsidR="00EA12A8" w:rsidRDefault="00EA12A8" w:rsidP="00EA12A8">
      <w:pPr>
        <w:spacing w:after="120" w:line="240" w:lineRule="auto"/>
        <w:rPr>
          <w:sz w:val="26"/>
          <w:szCs w:val="26"/>
        </w:rPr>
      </w:pPr>
    </w:p>
    <w:p w:rsidR="00A703A0" w:rsidRDefault="00A703A0" w:rsidP="00EA12A8">
      <w:pPr>
        <w:spacing w:after="120" w:line="240" w:lineRule="auto"/>
        <w:rPr>
          <w:sz w:val="26"/>
          <w:szCs w:val="26"/>
        </w:rPr>
      </w:pPr>
    </w:p>
    <w:p w:rsidR="00A703A0" w:rsidRDefault="00A703A0" w:rsidP="00EA12A8">
      <w:pPr>
        <w:spacing w:after="120" w:line="240" w:lineRule="auto"/>
        <w:rPr>
          <w:sz w:val="26"/>
          <w:szCs w:val="26"/>
        </w:rPr>
      </w:pPr>
      <w:bookmarkStart w:id="0" w:name="_GoBack"/>
      <w:bookmarkEnd w:id="0"/>
    </w:p>
    <w:p w:rsidR="00EA12A8" w:rsidRPr="00EA12A8" w:rsidRDefault="00EA12A8" w:rsidP="00EA12A8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*</w:t>
      </w:r>
      <w:r w:rsidRPr="00EA12A8">
        <w:rPr>
          <w:sz w:val="24"/>
          <w:szCs w:val="24"/>
        </w:rPr>
        <w:t>nehodící se škrtněte</w:t>
      </w:r>
    </w:p>
    <w:sectPr w:rsidR="00EA12A8" w:rsidRPr="00EA12A8" w:rsidSect="007220C4">
      <w:headerReference w:type="default" r:id="rId7"/>
      <w:footerReference w:type="default" r:id="rId8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0B" w:rsidRDefault="00E3110B" w:rsidP="00AF34CB">
      <w:pPr>
        <w:spacing w:after="0" w:line="240" w:lineRule="auto"/>
      </w:pPr>
      <w:r>
        <w:separator/>
      </w:r>
    </w:p>
  </w:endnote>
  <w:endnote w:type="continuationSeparator" w:id="0">
    <w:p w:rsidR="00E3110B" w:rsidRDefault="00E3110B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34F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58420</wp:posOffset>
              </wp:positionV>
              <wp:extent cx="5759450" cy="17780"/>
              <wp:effectExtent l="0" t="0" r="12700" b="2032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129BADF" id="Obdélník 6" o:spid="_x0000_s1026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" fillcolor="black [3213]" strokecolor="#0d0d0d [3069]">
              <v:path arrowok="t"/>
            </v:rect>
          </w:pict>
        </mc:Fallback>
      </mc:AlternateContent>
    </w:r>
  </w:p>
  <w:p w:rsidR="007220C4" w:rsidRDefault="007220C4" w:rsidP="007220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0B" w:rsidRDefault="00E3110B" w:rsidP="00AF34CB">
      <w:pPr>
        <w:spacing w:after="0" w:line="240" w:lineRule="auto"/>
      </w:pPr>
      <w:r>
        <w:separator/>
      </w:r>
    </w:p>
  </w:footnote>
  <w:footnote w:type="continuationSeparator" w:id="0">
    <w:p w:rsidR="00E3110B" w:rsidRDefault="00E3110B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2334FD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85" cy="17780"/>
              <wp:effectExtent l="0" t="0" r="12065" b="2032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104040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" fillcolor="black [3213]" strokecolor="#0d0d0d [3069]">
              <v:path arrowok="t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85" cy="45085"/>
              <wp:effectExtent l="0" t="0" r="12065" b="1206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EA6B0B0" id="Obdélník 3" o:spid="_x0000_s1026" style="position:absolute;margin-left:-.35pt;margin-top:4.6pt;width:45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" fillcolor="#f60" strokecolor="#0d0d0d [3069]">
              <v:path arrowok="t"/>
            </v:rect>
          </w:pict>
        </mc:Fallback>
      </mc:AlternateConten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3F"/>
    <w:rsid w:val="000E4A5D"/>
    <w:rsid w:val="000F151D"/>
    <w:rsid w:val="00222F90"/>
    <w:rsid w:val="00225358"/>
    <w:rsid w:val="002334FD"/>
    <w:rsid w:val="002610CA"/>
    <w:rsid w:val="00304229"/>
    <w:rsid w:val="0040643F"/>
    <w:rsid w:val="004A3382"/>
    <w:rsid w:val="004B12EE"/>
    <w:rsid w:val="004E68A1"/>
    <w:rsid w:val="00617744"/>
    <w:rsid w:val="00693C75"/>
    <w:rsid w:val="006E0AF1"/>
    <w:rsid w:val="007220C4"/>
    <w:rsid w:val="007A493F"/>
    <w:rsid w:val="007C5434"/>
    <w:rsid w:val="007E7A82"/>
    <w:rsid w:val="00811081"/>
    <w:rsid w:val="0083571C"/>
    <w:rsid w:val="008565B2"/>
    <w:rsid w:val="008A202F"/>
    <w:rsid w:val="009102FD"/>
    <w:rsid w:val="00911180"/>
    <w:rsid w:val="00945B0C"/>
    <w:rsid w:val="00963C2F"/>
    <w:rsid w:val="00A703A0"/>
    <w:rsid w:val="00A71EA2"/>
    <w:rsid w:val="00AF0878"/>
    <w:rsid w:val="00AF34CB"/>
    <w:rsid w:val="00AF3954"/>
    <w:rsid w:val="00B02EDF"/>
    <w:rsid w:val="00B3260F"/>
    <w:rsid w:val="00B34360"/>
    <w:rsid w:val="00B46DD4"/>
    <w:rsid w:val="00BA0EE7"/>
    <w:rsid w:val="00D410FF"/>
    <w:rsid w:val="00D77B17"/>
    <w:rsid w:val="00E2233E"/>
    <w:rsid w:val="00E3110B"/>
    <w:rsid w:val="00EA12A8"/>
    <w:rsid w:val="00EA78F6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ba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Eva Černá</cp:lastModifiedBy>
  <cp:revision>3</cp:revision>
  <cp:lastPrinted>2015-01-08T08:45:00Z</cp:lastPrinted>
  <dcterms:created xsi:type="dcterms:W3CDTF">2019-03-08T12:19:00Z</dcterms:created>
  <dcterms:modified xsi:type="dcterms:W3CDTF">2019-03-12T06:26:00Z</dcterms:modified>
</cp:coreProperties>
</file>