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958" w:rsidRDefault="00664BF6" w:rsidP="00664BF6">
      <w:pPr>
        <w:pStyle w:val="Nzev"/>
        <w:spacing w:after="240"/>
        <w:jc w:val="center"/>
      </w:pPr>
      <w:r>
        <w:t>Potvrzení o studiu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"/>
        <w:gridCol w:w="2689"/>
        <w:gridCol w:w="5148"/>
      </w:tblGrid>
      <w:tr w:rsidR="00003307" w:rsidRPr="00664BF6" w:rsidTr="00003307">
        <w:trPr>
          <w:trHeight w:val="567"/>
          <w:jc w:val="center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F6" w:rsidRPr="00664BF6" w:rsidRDefault="00664BF6" w:rsidP="00664BF6">
            <w:pPr>
              <w:rPr>
                <w:b/>
              </w:rPr>
            </w:pPr>
            <w:r w:rsidRPr="00664BF6">
              <w:rPr>
                <w:b/>
              </w:rPr>
              <w:t>Jméno žáka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F6" w:rsidRPr="00664BF6" w:rsidRDefault="00664BF6" w:rsidP="00664BF6">
            <w:pPr>
              <w:rPr>
                <w:b/>
              </w:rPr>
            </w:pPr>
          </w:p>
        </w:tc>
      </w:tr>
      <w:tr w:rsidR="00003307" w:rsidRPr="00664BF6" w:rsidTr="00003307">
        <w:trPr>
          <w:trHeight w:val="567"/>
          <w:jc w:val="center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F6" w:rsidRPr="00664BF6" w:rsidRDefault="00664BF6" w:rsidP="00664BF6">
            <w:pPr>
              <w:rPr>
                <w:b/>
              </w:rPr>
            </w:pPr>
            <w:r w:rsidRPr="00664BF6">
              <w:rPr>
                <w:b/>
              </w:rPr>
              <w:t>Datum narození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F6" w:rsidRPr="00664BF6" w:rsidRDefault="00664BF6" w:rsidP="00664BF6">
            <w:pPr>
              <w:rPr>
                <w:b/>
              </w:rPr>
            </w:pPr>
          </w:p>
        </w:tc>
      </w:tr>
      <w:tr w:rsidR="00003307" w:rsidRPr="00664BF6" w:rsidTr="00003307">
        <w:trPr>
          <w:trHeight w:val="567"/>
          <w:jc w:val="center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F6" w:rsidRPr="00664BF6" w:rsidRDefault="00664BF6" w:rsidP="00664BF6">
            <w:pPr>
              <w:rPr>
                <w:b/>
              </w:rPr>
            </w:pPr>
            <w:r w:rsidRPr="00664BF6">
              <w:rPr>
                <w:b/>
              </w:rPr>
              <w:t>Bydliště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F6" w:rsidRPr="00664BF6" w:rsidRDefault="00664BF6" w:rsidP="00664BF6">
            <w:pPr>
              <w:rPr>
                <w:b/>
              </w:rPr>
            </w:pPr>
          </w:p>
        </w:tc>
      </w:tr>
      <w:tr w:rsidR="00003307" w:rsidRPr="00664BF6" w:rsidTr="00003307">
        <w:trPr>
          <w:trHeight w:val="567"/>
          <w:jc w:val="center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F6" w:rsidRPr="00664BF6" w:rsidRDefault="00664BF6" w:rsidP="00664BF6">
            <w:pPr>
              <w:rPr>
                <w:b/>
              </w:rPr>
            </w:pPr>
            <w:r w:rsidRPr="00664BF6">
              <w:rPr>
                <w:b/>
              </w:rPr>
              <w:t>Je ve školním roce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F6" w:rsidRPr="00664BF6" w:rsidRDefault="00664BF6" w:rsidP="00664BF6">
            <w:pPr>
              <w:rPr>
                <w:b/>
              </w:rPr>
            </w:pPr>
          </w:p>
        </w:tc>
      </w:tr>
      <w:tr w:rsidR="00003307" w:rsidRPr="00664BF6" w:rsidTr="00003307">
        <w:trPr>
          <w:trHeight w:val="567"/>
          <w:jc w:val="center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F6" w:rsidRPr="00664BF6" w:rsidRDefault="00664BF6" w:rsidP="00664BF6">
            <w:pPr>
              <w:rPr>
                <w:b/>
              </w:rPr>
            </w:pPr>
            <w:r w:rsidRPr="00664BF6">
              <w:rPr>
                <w:b/>
              </w:rPr>
              <w:t>žákem/yní třídy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F6" w:rsidRPr="00664BF6" w:rsidRDefault="00664BF6" w:rsidP="00664BF6">
            <w:pPr>
              <w:rPr>
                <w:b/>
              </w:rPr>
            </w:pPr>
          </w:p>
        </w:tc>
        <w:bookmarkStart w:id="0" w:name="_GoBack"/>
        <w:bookmarkEnd w:id="0"/>
      </w:tr>
      <w:tr w:rsidR="00003307" w:rsidRPr="00664BF6" w:rsidTr="00003307">
        <w:trPr>
          <w:trHeight w:val="567"/>
          <w:jc w:val="center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F6" w:rsidRPr="00664BF6" w:rsidRDefault="00664BF6" w:rsidP="00664BF6">
            <w:pPr>
              <w:rPr>
                <w:b/>
              </w:rPr>
            </w:pPr>
            <w:r w:rsidRPr="00664BF6">
              <w:rPr>
                <w:b/>
              </w:rPr>
              <w:t>oboru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F6" w:rsidRPr="00664BF6" w:rsidRDefault="00664BF6" w:rsidP="00664BF6">
            <w:pPr>
              <w:rPr>
                <w:b/>
              </w:rPr>
            </w:pPr>
          </w:p>
        </w:tc>
      </w:tr>
      <w:tr w:rsidR="00003307" w:rsidRPr="00664BF6" w:rsidTr="00003307">
        <w:trPr>
          <w:trHeight w:val="1410"/>
          <w:jc w:val="center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F6" w:rsidRPr="00664BF6" w:rsidRDefault="00664BF6" w:rsidP="00664BF6">
            <w:pPr>
              <w:spacing w:before="240"/>
              <w:rPr>
                <w:b/>
              </w:rPr>
            </w:pPr>
            <w:r w:rsidRPr="00664BF6">
              <w:rPr>
                <w:b/>
              </w:rPr>
              <w:t>Toto potvrzení se vydává: jako doklad (pro účel)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F6" w:rsidRPr="00664BF6" w:rsidRDefault="00664BF6" w:rsidP="00664BF6">
            <w:pPr>
              <w:spacing w:before="240"/>
              <w:rPr>
                <w:b/>
              </w:rPr>
            </w:pPr>
          </w:p>
        </w:tc>
      </w:tr>
      <w:tr w:rsidR="00003307" w:rsidRPr="00664BF6" w:rsidTr="00003307">
        <w:trPr>
          <w:gridBefore w:val="1"/>
          <w:wBefore w:w="475" w:type="dxa"/>
          <w:trHeight w:val="1531"/>
          <w:jc w:val="center"/>
        </w:trPr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:rsidR="00664BF6" w:rsidRPr="00664BF6" w:rsidRDefault="00664BF6" w:rsidP="00664BF6">
            <w:pPr>
              <w:rPr>
                <w:b/>
              </w:rPr>
            </w:pPr>
            <w:r w:rsidRPr="00664BF6">
              <w:rPr>
                <w:b/>
              </w:rPr>
              <w:t>V Plasích dne</w:t>
            </w:r>
          </w:p>
        </w:tc>
        <w:tc>
          <w:tcPr>
            <w:tcW w:w="5148" w:type="dxa"/>
            <w:tcBorders>
              <w:top w:val="single" w:sz="4" w:space="0" w:color="auto"/>
            </w:tcBorders>
            <w:vAlign w:val="center"/>
          </w:tcPr>
          <w:p w:rsidR="00664BF6" w:rsidRPr="00664BF6" w:rsidRDefault="00664BF6" w:rsidP="00664BF6">
            <w:pPr>
              <w:rPr>
                <w:b/>
              </w:rPr>
            </w:pPr>
          </w:p>
        </w:tc>
      </w:tr>
      <w:tr w:rsidR="00003307" w:rsidRPr="00664BF6" w:rsidTr="00003307">
        <w:trPr>
          <w:gridBefore w:val="1"/>
          <w:wBefore w:w="475" w:type="dxa"/>
          <w:trHeight w:val="2494"/>
          <w:jc w:val="center"/>
        </w:trPr>
        <w:tc>
          <w:tcPr>
            <w:tcW w:w="2689" w:type="dxa"/>
            <w:vAlign w:val="center"/>
          </w:tcPr>
          <w:p w:rsidR="00003307" w:rsidRPr="00664BF6" w:rsidRDefault="00003307" w:rsidP="00664BF6">
            <w:pPr>
              <w:rPr>
                <w:b/>
              </w:rPr>
            </w:pPr>
            <w:r>
              <w:rPr>
                <w:b/>
              </w:rPr>
              <w:t>Razítko školy a podpis</w:t>
            </w:r>
          </w:p>
        </w:tc>
        <w:tc>
          <w:tcPr>
            <w:tcW w:w="5148" w:type="dxa"/>
            <w:vAlign w:val="center"/>
          </w:tcPr>
          <w:p w:rsidR="00003307" w:rsidRPr="00664BF6" w:rsidRDefault="00003307" w:rsidP="00664BF6">
            <w:pPr>
              <w:rPr>
                <w:b/>
              </w:rPr>
            </w:pPr>
          </w:p>
        </w:tc>
      </w:tr>
    </w:tbl>
    <w:p w:rsidR="00664BF6" w:rsidRDefault="00664BF6" w:rsidP="00664BF6"/>
    <w:sectPr w:rsidR="00664BF6" w:rsidSect="007220C4">
      <w:headerReference w:type="default" r:id="rId6"/>
      <w:footerReference w:type="default" r:id="rId7"/>
      <w:pgSz w:w="11906" w:h="16838"/>
      <w:pgMar w:top="1417" w:right="1417" w:bottom="1417" w:left="1417" w:header="709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BF6" w:rsidRDefault="00664BF6" w:rsidP="00AF34CB">
      <w:pPr>
        <w:spacing w:after="0" w:line="240" w:lineRule="auto"/>
      </w:pPr>
      <w:r>
        <w:separator/>
      </w:r>
    </w:p>
  </w:endnote>
  <w:endnote w:type="continuationSeparator" w:id="0">
    <w:p w:rsidR="00664BF6" w:rsidRDefault="00664BF6" w:rsidP="00AF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0C4" w:rsidRDefault="007220C4" w:rsidP="007220C4">
    <w:pPr>
      <w:pStyle w:val="Zpat"/>
    </w:pPr>
    <w:r>
      <w:rPr>
        <w:noProof/>
        <w:lang w:eastAsia="cs-CZ"/>
      </w:rPr>
      <w:drawing>
        <wp:inline distT="0" distB="0" distL="0" distR="0" wp14:anchorId="422A44B0" wp14:editId="6A99F079">
          <wp:extent cx="5773420" cy="6096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60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D42896" wp14:editId="1425BE10">
              <wp:simplePos x="0" y="0"/>
              <wp:positionH relativeFrom="column">
                <wp:posOffset>8890</wp:posOffset>
              </wp:positionH>
              <wp:positionV relativeFrom="paragraph">
                <wp:posOffset>58258</wp:posOffset>
              </wp:positionV>
              <wp:extent cx="5759450" cy="17780"/>
              <wp:effectExtent l="0" t="0" r="12700" b="20320"/>
              <wp:wrapNone/>
              <wp:docPr id="6" name="Obdélní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9450" cy="1778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6E4997" id="Obdélník 6" o:spid="_x0000_s1026" style="position:absolute;margin-left:.7pt;margin-top:4.6pt;width:453.5pt;height: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" fillcolor="black [3213]" strokecolor="#0d0d0d [3069]"/>
          </w:pict>
        </mc:Fallback>
      </mc:AlternateContent>
    </w:r>
  </w:p>
  <w:p w:rsidR="007220C4" w:rsidRDefault="007220C4" w:rsidP="007220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BF6" w:rsidRDefault="00664BF6" w:rsidP="00AF34CB">
      <w:pPr>
        <w:spacing w:after="0" w:line="240" w:lineRule="auto"/>
      </w:pPr>
      <w:r>
        <w:separator/>
      </w:r>
    </w:p>
  </w:footnote>
  <w:footnote w:type="continuationSeparator" w:id="0">
    <w:p w:rsidR="00664BF6" w:rsidRDefault="00664BF6" w:rsidP="00AF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4CB" w:rsidRPr="00AF34CB" w:rsidRDefault="00AF34CB" w:rsidP="00AF34CB">
    <w:pPr>
      <w:pStyle w:val="Zhlav"/>
      <w:jc w:val="right"/>
      <w:rPr>
        <w:b/>
      </w:rPr>
    </w:pPr>
    <w:r w:rsidRPr="00AF34CB">
      <w:rPr>
        <w:b/>
        <w:noProof/>
        <w:lang w:eastAsia="cs-CZ"/>
      </w:rPr>
      <w:drawing>
        <wp:anchor distT="0" distB="0" distL="114300" distR="114300" simplePos="0" relativeHeight="251658240" behindDoc="1" locked="0" layoutInCell="1" allowOverlap="1" wp14:anchorId="3EEDA038" wp14:editId="3D285771">
          <wp:simplePos x="0" y="0"/>
          <wp:positionH relativeFrom="column">
            <wp:posOffset>5080</wp:posOffset>
          </wp:positionH>
          <wp:positionV relativeFrom="paragraph">
            <wp:posOffset>26670</wp:posOffset>
          </wp:positionV>
          <wp:extent cx="1536700" cy="827405"/>
          <wp:effectExtent l="0" t="0" r="6350" b="0"/>
          <wp:wrapTight wrapText="bothSides">
            <wp:wrapPolygon edited="0">
              <wp:start x="0" y="0"/>
              <wp:lineTo x="0" y="20887"/>
              <wp:lineTo x="21421" y="20887"/>
              <wp:lineTo x="21421" y="0"/>
              <wp:lineTo x="0" y="0"/>
            </wp:wrapPolygon>
          </wp:wrapTight>
          <wp:docPr id="2" name="Obrázek 2" descr="C:\Users\tramba\Documents\Osobní\Škola\ŠKOLA - propagace\Loga a podklady\Loga\logo - horizontálně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amba\Documents\Osobní\Škola\ŠKOLA - propagace\Loga a podklady\Loga\logo - horizontálně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34CB">
      <w:rPr>
        <w:b/>
      </w:rPr>
      <w:t>Gymnázium a Střední odborná škola, Plasy</w:t>
    </w:r>
  </w:p>
  <w:p w:rsidR="00AF34CB" w:rsidRDefault="00AF34CB" w:rsidP="00AF34CB">
    <w:pPr>
      <w:pStyle w:val="Zhlav"/>
      <w:jc w:val="right"/>
    </w:pPr>
    <w:r>
      <w:t>Školní 280, 331 01 Plasy</w:t>
    </w:r>
  </w:p>
  <w:p w:rsidR="00AF34CB" w:rsidRDefault="00AF34CB" w:rsidP="00AF34CB">
    <w:pPr>
      <w:pStyle w:val="Zhlav"/>
      <w:jc w:val="right"/>
    </w:pPr>
    <w:r>
      <w:t>+420 373 322 115, +420 373 322 134</w:t>
    </w:r>
  </w:p>
  <w:p w:rsidR="00AF34CB" w:rsidRDefault="00AF34CB" w:rsidP="00AF34CB">
    <w:pPr>
      <w:pStyle w:val="Zhlav"/>
      <w:jc w:val="right"/>
    </w:pPr>
    <w:r>
      <w:t>Email: info@gsplasy.cz</w:t>
    </w:r>
  </w:p>
  <w:p w:rsidR="00AF34CB" w:rsidRDefault="007220C4" w:rsidP="007220C4">
    <w:pPr>
      <w:pStyle w:val="Zhlav"/>
      <w:tabs>
        <w:tab w:val="left" w:pos="225"/>
      </w:tabs>
    </w:pPr>
    <w:r>
      <w:tab/>
    </w:r>
    <w:r>
      <w:tab/>
    </w:r>
    <w:r>
      <w:tab/>
    </w:r>
    <w:r w:rsidR="00AF34CB">
      <w:t xml:space="preserve">Web: </w:t>
    </w:r>
    <w:r w:rsidR="00A71EA2" w:rsidRPr="00A71EA2">
      <w:t>www.gsplasy.cz</w:t>
    </w:r>
  </w:p>
  <w:p w:rsidR="007C5434" w:rsidRDefault="007220C4" w:rsidP="007220C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AF4E62" wp14:editId="135EF89F">
              <wp:simplePos x="0" y="0"/>
              <wp:positionH relativeFrom="column">
                <wp:posOffset>-4445</wp:posOffset>
              </wp:positionH>
              <wp:positionV relativeFrom="paragraph">
                <wp:posOffset>134620</wp:posOffset>
              </wp:positionV>
              <wp:extent cx="5760000" cy="18000"/>
              <wp:effectExtent l="0" t="0" r="12700" b="20320"/>
              <wp:wrapNone/>
              <wp:docPr id="5" name="Obdélní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00" cy="180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BC8B2D" id="Obdélník 5" o:spid="_x0000_s1026" style="position:absolute;margin-left:-.35pt;margin-top:10.6pt;width:453.55pt;height: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" fillcolor="black [3213]" strokecolor="#0d0d0d [3069]"/>
          </w:pict>
        </mc:Fallback>
      </mc:AlternateContent>
    </w:r>
    <w:r w:rsidR="007C543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749845" wp14:editId="3D0264DC">
              <wp:simplePos x="0" y="0"/>
              <wp:positionH relativeFrom="column">
                <wp:posOffset>-4445</wp:posOffset>
              </wp:positionH>
              <wp:positionV relativeFrom="paragraph">
                <wp:posOffset>58420</wp:posOffset>
              </wp:positionV>
              <wp:extent cx="5760000" cy="45085"/>
              <wp:effectExtent l="0" t="0" r="12700" b="12065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00" cy="45085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B2E3501" id="Obdélník 3" o:spid="_x0000_s1026" style="position:absolute;margin-left:-.35pt;margin-top:4.6pt;width:453.55pt;height:3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" fillcolor="#f60" strokecolor="#0d0d0d [3069]"/>
          </w:pict>
        </mc:Fallback>
      </mc:AlternateContent>
    </w:r>
  </w:p>
  <w:p w:rsidR="00A71EA2" w:rsidRPr="00AF34CB" w:rsidRDefault="00A71EA2" w:rsidP="00A71EA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64BF6"/>
    <w:rsid w:val="00003307"/>
    <w:rsid w:val="00225358"/>
    <w:rsid w:val="0040643F"/>
    <w:rsid w:val="00664BF6"/>
    <w:rsid w:val="007220C4"/>
    <w:rsid w:val="007C5434"/>
    <w:rsid w:val="00811081"/>
    <w:rsid w:val="00945B0C"/>
    <w:rsid w:val="00963C2F"/>
    <w:rsid w:val="00A71EA2"/>
    <w:rsid w:val="00AF34CB"/>
    <w:rsid w:val="00B46DD4"/>
    <w:rsid w:val="00E2233E"/>
    <w:rsid w:val="00EA78F6"/>
    <w:rsid w:val="00FB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C3C5D"/>
  <w15:docId w15:val="{E667E35B-8360-46A4-A4A0-30F2DEDD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4CB"/>
  </w:style>
  <w:style w:type="paragraph" w:styleId="Zpat">
    <w:name w:val="footer"/>
    <w:basedOn w:val="Normln"/>
    <w:link w:val="Zpat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4CB"/>
  </w:style>
  <w:style w:type="paragraph" w:styleId="Textbubliny">
    <w:name w:val="Balloon Text"/>
    <w:basedOn w:val="Normln"/>
    <w:link w:val="TextbublinyChar"/>
    <w:uiPriority w:val="99"/>
    <w:semiHidden/>
    <w:unhideWhenUsed/>
    <w:rsid w:val="00AF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C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EA2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664B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64B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59"/>
    <w:unhideWhenUsed/>
    <w:rsid w:val="00664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0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APP01\home\tramba\Desktop\Hlavi&#269;kov&#253;%20pap&#237;r%20GaSO&#352;%20-%20n&#225;vrh%20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GaSOŠ - návrh 1</Template>
  <TotalTime>13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Tramba</dc:creator>
  <cp:lastModifiedBy>Marek Tramba</cp:lastModifiedBy>
  <cp:revision>1</cp:revision>
  <dcterms:created xsi:type="dcterms:W3CDTF">2022-11-30T08:08:00Z</dcterms:created>
  <dcterms:modified xsi:type="dcterms:W3CDTF">2022-11-30T08:22:00Z</dcterms:modified>
</cp:coreProperties>
</file>